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5"/>
        <w:gridCol w:w="2238"/>
        <w:gridCol w:w="2241"/>
      </w:tblGrid>
      <w:tr w:rsidR="0086529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35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395F4B">
            <w:bookmarkStart w:id="0" w:name="_GoBack"/>
            <w:bookmarkEnd w:id="0"/>
            <w:r>
              <w:rPr>
                <w:noProof/>
                <w:sz w:val="22"/>
                <w:szCs w:val="22"/>
                <w:lang w:eastAsia="de-DE"/>
              </w:rPr>
              <w:drawing>
                <wp:inline distT="0" distB="0" distL="0" distR="0">
                  <wp:extent cx="3632755" cy="447836"/>
                  <wp:effectExtent l="0" t="0" r="5795" b="9364"/>
                  <wp:docPr id="1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 l="5803" t="30713" r="4997" b="27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755" cy="44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293" w:rsidRDefault="00395F4B">
            <w:pPr>
              <w:jc w:val="center"/>
            </w:pPr>
            <w:r>
              <w:rPr>
                <w:rFonts w:ascii="Calibri" w:hAnsi="Calibri"/>
                <w:b/>
                <w:color w:val="C00000"/>
                <w:szCs w:val="22"/>
              </w:rPr>
              <w:t>Deutsch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8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293" w:rsidRDefault="00395F4B">
            <w:pPr>
              <w:tabs>
                <w:tab w:val="left" w:pos="5720"/>
              </w:tabs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schulhausinternes</w:t>
            </w:r>
          </w:p>
          <w:p w:rsidR="00865293" w:rsidRDefault="00395F4B">
            <w:pPr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Curriculum</w:t>
            </w:r>
          </w:p>
        </w:tc>
      </w:tr>
      <w:tr w:rsidR="00865293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935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865293">
            <w:pPr>
              <w:widowControl w:val="0"/>
            </w:pP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293" w:rsidRDefault="00395F4B">
            <w:pPr>
              <w:jc w:val="center"/>
            </w:pPr>
            <w:r>
              <w:rPr>
                <w:rFonts w:ascii="Calibri" w:hAnsi="Calibri" w:cs="Cambria"/>
                <w:b/>
                <w:szCs w:val="22"/>
              </w:rPr>
              <w:t>Übersicht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293" w:rsidRDefault="00395F4B">
            <w:pPr>
              <w:jc w:val="center"/>
            </w:pPr>
            <w:r>
              <w:rPr>
                <w:rFonts w:ascii="Calibri" w:hAnsi="Calibri"/>
                <w:b/>
                <w:szCs w:val="22"/>
              </w:rPr>
              <w:t>Jahrgangsstufe 4</w:t>
            </w:r>
          </w:p>
        </w:tc>
      </w:tr>
    </w:tbl>
    <w:p w:rsidR="00865293" w:rsidRDefault="00865293"/>
    <w:tbl>
      <w:tblPr>
        <w:tblW w:w="104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3656"/>
        <w:gridCol w:w="2653"/>
      </w:tblGrid>
      <w:tr w:rsidR="00865293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395F4B">
            <w:pPr>
              <w:pStyle w:val="KeinLeerraum"/>
            </w:pPr>
            <w:r>
              <w:rPr>
                <w:rFonts w:ascii="Calibri" w:hAnsi="Calibri"/>
                <w:b/>
                <w:sz w:val="28"/>
                <w:szCs w:val="24"/>
              </w:rPr>
              <w:t>Inhalte nach dem Grundschullehrplan plus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395F4B">
            <w:pPr>
              <w:tabs>
                <w:tab w:val="left" w:pos="5720"/>
              </w:tabs>
            </w:pPr>
            <w:r>
              <w:rPr>
                <w:rFonts w:ascii="Calibri" w:hAnsi="Calibri"/>
                <w:b/>
                <w:sz w:val="28"/>
                <w:szCs w:val="28"/>
              </w:rPr>
              <w:t>Fachkompetenzen nach Rahmenlehrplan Lernen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395F4B">
            <w:pPr>
              <w:tabs>
                <w:tab w:val="left" w:pos="5720"/>
              </w:tabs>
            </w:pPr>
            <w:r>
              <w:rPr>
                <w:rFonts w:ascii="Calibri" w:hAnsi="Calibri"/>
                <w:b/>
                <w:sz w:val="28"/>
                <w:szCs w:val="28"/>
              </w:rPr>
              <w:t>Wann im Schuljahr?</w:t>
            </w:r>
          </w:p>
        </w:tc>
      </w:tr>
      <w:tr w:rsidR="00865293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865293">
            <w:pPr>
              <w:tabs>
                <w:tab w:val="left" w:pos="5720"/>
              </w:tabs>
              <w:rPr>
                <w:rFonts w:ascii="Calibri" w:hAnsi="Calibri"/>
              </w:rPr>
            </w:pPr>
          </w:p>
          <w:p w:rsidR="00865293" w:rsidRDefault="00395F4B">
            <w:p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4.1 </w:t>
            </w:r>
            <w:r>
              <w:rPr>
                <w:rFonts w:ascii="Calibri" w:hAnsi="Calibri"/>
              </w:rPr>
              <w:t xml:space="preserve">      Sprechen und Zuhören</w:t>
            </w:r>
          </w:p>
          <w:p w:rsidR="00865293" w:rsidRDefault="00865293">
            <w:pPr>
              <w:tabs>
                <w:tab w:val="left" w:pos="5720"/>
              </w:tabs>
            </w:pPr>
          </w:p>
          <w:p w:rsidR="00865293" w:rsidRDefault="00395F4B">
            <w:pPr>
              <w:pStyle w:val="Listenabsatz"/>
              <w:numPr>
                <w:ilvl w:val="0"/>
                <w:numId w:val="16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verstehend zuhören</w:t>
            </w:r>
          </w:p>
          <w:p w:rsidR="00865293" w:rsidRDefault="00395F4B">
            <w:pPr>
              <w:pStyle w:val="Listenabsatz"/>
              <w:numPr>
                <w:ilvl w:val="0"/>
                <w:numId w:val="16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zu anderen sprechen</w:t>
            </w:r>
          </w:p>
          <w:p w:rsidR="00865293" w:rsidRDefault="00395F4B">
            <w:pPr>
              <w:pStyle w:val="Listenabsatz"/>
              <w:numPr>
                <w:ilvl w:val="0"/>
                <w:numId w:val="16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Gespräche führen</w:t>
            </w:r>
          </w:p>
          <w:p w:rsidR="00865293" w:rsidRDefault="00395F4B">
            <w:pPr>
              <w:pStyle w:val="Listenabsatz"/>
              <w:numPr>
                <w:ilvl w:val="0"/>
                <w:numId w:val="16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Über Lernen sprechen</w:t>
            </w:r>
          </w:p>
          <w:p w:rsidR="00865293" w:rsidRDefault="00395F4B">
            <w:pPr>
              <w:pStyle w:val="Listenabsatz"/>
              <w:numPr>
                <w:ilvl w:val="0"/>
                <w:numId w:val="16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Szenisch spielen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865293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  <w:p w:rsidR="00865293" w:rsidRDefault="00395F4B">
            <w:pPr>
              <w:tabs>
                <w:tab w:val="left" w:pos="5720"/>
              </w:tabs>
            </w:pPr>
            <w:r>
              <w:rPr>
                <w:rFonts w:ascii="Calibri" w:hAnsi="Calibri"/>
                <w:sz w:val="22"/>
                <w:szCs w:val="22"/>
              </w:rPr>
              <w:t xml:space="preserve">Aufmerksam zuhören, Informationen entnehmen und verarbeiten sowie situationsangemessen und adressatenbezogen zu, mit und vor anderen </w:t>
            </w:r>
            <w:r>
              <w:rPr>
                <w:rFonts w:ascii="Calibri" w:hAnsi="Calibri"/>
                <w:sz w:val="22"/>
                <w:szCs w:val="22"/>
              </w:rPr>
              <w:t>zu sprechen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865293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65293">
        <w:tblPrEx>
          <w:tblCellMar>
            <w:top w:w="0" w:type="dxa"/>
            <w:bottom w:w="0" w:type="dxa"/>
          </w:tblCellMar>
        </w:tblPrEx>
        <w:trPr>
          <w:trHeight w:val="2189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865293">
            <w:pPr>
              <w:tabs>
                <w:tab w:val="left" w:pos="5720"/>
              </w:tabs>
            </w:pPr>
          </w:p>
          <w:p w:rsidR="00865293" w:rsidRDefault="00395F4B">
            <w:pPr>
              <w:pStyle w:val="Listenabsatz"/>
              <w:tabs>
                <w:tab w:val="left" w:pos="5720"/>
              </w:tabs>
              <w:ind w:left="0"/>
            </w:pPr>
            <w:r>
              <w:rPr>
                <w:rFonts w:ascii="Calibri" w:hAnsi="Calibri"/>
                <w:sz w:val="24"/>
                <w:szCs w:val="24"/>
              </w:rPr>
              <w:t>4.2  Lesen – mit Texten und weiteren</w:t>
            </w:r>
          </w:p>
          <w:p w:rsidR="00865293" w:rsidRDefault="00395F4B">
            <w:pPr>
              <w:pStyle w:val="Listenabsatz"/>
              <w:tabs>
                <w:tab w:val="left" w:pos="5720"/>
              </w:tabs>
              <w:ind w:left="0"/>
            </w:pPr>
            <w:r>
              <w:rPr>
                <w:rFonts w:ascii="Calibri" w:hAnsi="Calibri"/>
                <w:sz w:val="24"/>
                <w:szCs w:val="24"/>
              </w:rPr>
              <w:t xml:space="preserve">        Medien umgehen</w:t>
            </w:r>
          </w:p>
          <w:p w:rsidR="00865293" w:rsidRDefault="00395F4B">
            <w:pPr>
              <w:pStyle w:val="Listenabsatz"/>
              <w:numPr>
                <w:ilvl w:val="0"/>
                <w:numId w:val="17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Lesetechniken</w:t>
            </w:r>
          </w:p>
          <w:p w:rsidR="00865293" w:rsidRDefault="00395F4B">
            <w:pPr>
              <w:pStyle w:val="Listenabsatz"/>
              <w:numPr>
                <w:ilvl w:val="0"/>
                <w:numId w:val="17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Lesestrategien</w:t>
            </w:r>
          </w:p>
          <w:p w:rsidR="00865293" w:rsidRDefault="00395F4B">
            <w:pPr>
              <w:pStyle w:val="Listenabsatz"/>
              <w:numPr>
                <w:ilvl w:val="0"/>
                <w:numId w:val="17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Texte erschließen</w:t>
            </w:r>
          </w:p>
          <w:p w:rsidR="00865293" w:rsidRDefault="00395F4B">
            <w:pPr>
              <w:pStyle w:val="Listenabsatz"/>
              <w:numPr>
                <w:ilvl w:val="0"/>
                <w:numId w:val="17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Texte präsentieren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865293">
            <w:pPr>
              <w:tabs>
                <w:tab w:val="left" w:pos="5720"/>
              </w:tabs>
              <w:rPr>
                <w:rFonts w:ascii="Calibri" w:hAnsi="Calibri"/>
                <w:sz w:val="20"/>
                <w:szCs w:val="20"/>
              </w:rPr>
            </w:pPr>
          </w:p>
          <w:p w:rsidR="00865293" w:rsidRDefault="00395F4B">
            <w:pPr>
              <w:tabs>
                <w:tab w:val="left" w:pos="5720"/>
              </w:tabs>
            </w:pPr>
            <w:r>
              <w:rPr>
                <w:rFonts w:ascii="Calibri" w:hAnsi="Calibri"/>
                <w:sz w:val="20"/>
                <w:szCs w:val="20"/>
              </w:rPr>
              <w:t>Lesefertigkeit, Lesegeläufigkeit und strategische Lesefähigkeit in Vernetzung mit literarischem Lernen anwenden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865293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65293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865293">
            <w:pPr>
              <w:tabs>
                <w:tab w:val="left" w:pos="5720"/>
              </w:tabs>
              <w:rPr>
                <w:rFonts w:ascii="Calibri" w:hAnsi="Calibri"/>
              </w:rPr>
            </w:pPr>
          </w:p>
          <w:p w:rsidR="00865293" w:rsidRDefault="00395F4B">
            <w:p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        Schreiben</w:t>
            </w:r>
          </w:p>
          <w:p w:rsidR="00865293" w:rsidRDefault="00865293">
            <w:pPr>
              <w:tabs>
                <w:tab w:val="left" w:pos="5720"/>
              </w:tabs>
            </w:pPr>
          </w:p>
          <w:p w:rsidR="00865293" w:rsidRDefault="00395F4B">
            <w:pPr>
              <w:pStyle w:val="Listenabsatz"/>
              <w:numPr>
                <w:ilvl w:val="0"/>
                <w:numId w:val="18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Schreibfertigkeiten</w:t>
            </w:r>
          </w:p>
          <w:p w:rsidR="00865293" w:rsidRDefault="00395F4B">
            <w:pPr>
              <w:pStyle w:val="Listenabsatz"/>
              <w:numPr>
                <w:ilvl w:val="0"/>
                <w:numId w:val="18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Texte planen und schreiben:</w:t>
            </w:r>
          </w:p>
          <w:p w:rsidR="00865293" w:rsidRDefault="00395F4B">
            <w:pPr>
              <w:pStyle w:val="Listenabsatz"/>
              <w:numPr>
                <w:ilvl w:val="1"/>
                <w:numId w:val="18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Bericht</w:t>
            </w:r>
          </w:p>
          <w:p w:rsidR="00865293" w:rsidRDefault="00395F4B">
            <w:pPr>
              <w:pStyle w:val="Listenabsatz"/>
              <w:numPr>
                <w:ilvl w:val="1"/>
                <w:numId w:val="18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Impulsgeschichte</w:t>
            </w:r>
          </w:p>
          <w:p w:rsidR="00865293" w:rsidRDefault="00395F4B">
            <w:pPr>
              <w:pStyle w:val="Listenabsatz"/>
              <w:numPr>
                <w:ilvl w:val="1"/>
                <w:numId w:val="18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Kochanleitung</w:t>
            </w:r>
          </w:p>
          <w:p w:rsidR="00865293" w:rsidRDefault="00395F4B">
            <w:pPr>
              <w:pStyle w:val="Listenabsatz"/>
              <w:numPr>
                <w:ilvl w:val="0"/>
                <w:numId w:val="18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Texte überarbeiten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865293">
            <w:pPr>
              <w:tabs>
                <w:tab w:val="left" w:pos="5720"/>
              </w:tabs>
              <w:rPr>
                <w:rFonts w:ascii="Calibri" w:hAnsi="Calibri"/>
                <w:sz w:val="20"/>
                <w:szCs w:val="20"/>
              </w:rPr>
            </w:pPr>
          </w:p>
          <w:p w:rsidR="00865293" w:rsidRDefault="00395F4B">
            <w:pPr>
              <w:tabs>
                <w:tab w:val="left" w:pos="5720"/>
              </w:tabs>
            </w:pPr>
            <w:r>
              <w:rPr>
                <w:rFonts w:ascii="Calibri" w:hAnsi="Calibri"/>
                <w:sz w:val="20"/>
                <w:szCs w:val="20"/>
              </w:rPr>
              <w:t>Grundlegende Schreibkompetenz anwenden und altersentsprechende Schreibaufgaben bewältigen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865293">
            <w:pPr>
              <w:tabs>
                <w:tab w:val="left" w:pos="57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529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865293">
            <w:pPr>
              <w:tabs>
                <w:tab w:val="left" w:pos="5720"/>
              </w:tabs>
              <w:rPr>
                <w:rFonts w:ascii="Calibri" w:hAnsi="Calibri"/>
              </w:rPr>
            </w:pPr>
          </w:p>
          <w:p w:rsidR="00865293" w:rsidRDefault="00395F4B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4.4.1 Sprachgebrauch und Sprache</w:t>
            </w:r>
          </w:p>
          <w:p w:rsidR="00865293" w:rsidRDefault="00395F4B">
            <w:pPr>
              <w:tabs>
                <w:tab w:val="left" w:pos="5720"/>
              </w:tabs>
            </w:pPr>
            <w:r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</w:rPr>
              <w:t>untersuchen</w:t>
            </w:r>
          </w:p>
          <w:p w:rsidR="00865293" w:rsidRDefault="00865293">
            <w:pPr>
              <w:tabs>
                <w:tab w:val="left" w:pos="5720"/>
              </w:tabs>
            </w:pPr>
          </w:p>
          <w:p w:rsidR="00865293" w:rsidRDefault="00395F4B">
            <w:pPr>
              <w:pStyle w:val="Listenabsatz"/>
              <w:numPr>
                <w:ilvl w:val="1"/>
                <w:numId w:val="19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Satzstrukturen:</w:t>
            </w:r>
          </w:p>
          <w:p w:rsidR="00865293" w:rsidRDefault="00395F4B">
            <w:pPr>
              <w:tabs>
                <w:tab w:val="left" w:pos="6440"/>
              </w:tabs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- Objekte (Satzergänzungen</w:t>
            </w:r>
            <w:r>
              <w:rPr>
                <w:rFonts w:ascii="Calibri" w:hAnsi="Calibri"/>
              </w:rPr>
              <w:t>)</w:t>
            </w:r>
          </w:p>
          <w:p w:rsidR="00865293" w:rsidRDefault="00395F4B">
            <w:pPr>
              <w:tabs>
                <w:tab w:val="left" w:pos="6440"/>
              </w:tabs>
            </w:pPr>
            <w:r>
              <w:rPr>
                <w:rFonts w:ascii="Calibri" w:hAnsi="Calibri"/>
              </w:rPr>
              <w:t xml:space="preserve">                    - Orts- und Zeitangaben</w:t>
            </w:r>
          </w:p>
          <w:p w:rsidR="00865293" w:rsidRDefault="00395F4B">
            <w:pPr>
              <w:tabs>
                <w:tab w:val="left" w:pos="64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- Satzglieder (Umstell-/ Weg-                 </w:t>
            </w:r>
          </w:p>
          <w:p w:rsidR="00865293" w:rsidRDefault="00395F4B">
            <w:pPr>
              <w:tabs>
                <w:tab w:val="left" w:pos="6440"/>
              </w:tabs>
            </w:pPr>
            <w:r>
              <w:rPr>
                <w:rFonts w:ascii="Calibri" w:hAnsi="Calibri"/>
              </w:rPr>
              <w:t xml:space="preserve">                       </w:t>
            </w:r>
            <w:proofErr w:type="spellStart"/>
            <w:r>
              <w:rPr>
                <w:rFonts w:ascii="Calibri" w:hAnsi="Calibri"/>
              </w:rPr>
              <w:t>lassprobe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865293" w:rsidRDefault="00395F4B">
            <w:pPr>
              <w:tabs>
                <w:tab w:val="left" w:pos="6440"/>
              </w:tabs>
            </w:pPr>
            <w:r>
              <w:rPr>
                <w:rFonts w:ascii="Calibri" w:hAnsi="Calibri"/>
              </w:rPr>
              <w:t xml:space="preserve">                    </w:t>
            </w:r>
            <w:r>
              <w:rPr>
                <w:rFonts w:ascii="Calibri" w:hAnsi="Calibri"/>
              </w:rPr>
              <w:t>- Satzverbindungen</w:t>
            </w:r>
          </w:p>
          <w:p w:rsidR="00865293" w:rsidRDefault="00395F4B">
            <w:pPr>
              <w:tabs>
                <w:tab w:val="left" w:pos="6440"/>
              </w:tabs>
            </w:pPr>
            <w:r>
              <w:rPr>
                <w:rFonts w:ascii="Calibri" w:hAnsi="Calibri"/>
              </w:rPr>
              <w:t xml:space="preserve">                    -  Subjekt, Prädikat</w:t>
            </w:r>
          </w:p>
          <w:p w:rsidR="00865293" w:rsidRDefault="00395F4B">
            <w:pPr>
              <w:pStyle w:val="Listenabsatz"/>
              <w:numPr>
                <w:ilvl w:val="1"/>
                <w:numId w:val="19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lastRenderedPageBreak/>
              <w:t>Textstrukturen:</w:t>
            </w:r>
          </w:p>
          <w:p w:rsidR="00865293" w:rsidRDefault="00395F4B">
            <w:pPr>
              <w:pStyle w:val="Listenabsatz"/>
              <w:numPr>
                <w:ilvl w:val="2"/>
                <w:numId w:val="19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wörtliche Rede</w:t>
            </w:r>
          </w:p>
          <w:p w:rsidR="00865293" w:rsidRDefault="00395F4B">
            <w:pPr>
              <w:pStyle w:val="Listenabsatz"/>
              <w:numPr>
                <w:ilvl w:val="1"/>
                <w:numId w:val="19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Wortstrukturen:</w:t>
            </w:r>
          </w:p>
          <w:p w:rsidR="00865293" w:rsidRDefault="00395F4B">
            <w:pPr>
              <w:pStyle w:val="Listenabsatz"/>
              <w:numPr>
                <w:ilvl w:val="2"/>
                <w:numId w:val="19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Wortbausteine</w:t>
            </w:r>
          </w:p>
          <w:p w:rsidR="00865293" w:rsidRDefault="00395F4B">
            <w:pPr>
              <w:pStyle w:val="Listenabsatz"/>
              <w:numPr>
                <w:ilvl w:val="2"/>
                <w:numId w:val="19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Wortfamilien</w:t>
            </w:r>
          </w:p>
          <w:p w:rsidR="00865293" w:rsidRDefault="00395F4B">
            <w:pPr>
              <w:pStyle w:val="Listenabsatz"/>
              <w:numPr>
                <w:ilvl w:val="2"/>
                <w:numId w:val="19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Wortstämme</w:t>
            </w:r>
          </w:p>
          <w:p w:rsidR="00865293" w:rsidRDefault="00395F4B">
            <w:pPr>
              <w:pStyle w:val="Listenabsatz"/>
              <w:numPr>
                <w:ilvl w:val="1"/>
                <w:numId w:val="19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Wortarten</w:t>
            </w:r>
          </w:p>
          <w:p w:rsidR="00865293" w:rsidRDefault="00395F4B">
            <w:pPr>
              <w:pStyle w:val="Listenabsatz"/>
              <w:numPr>
                <w:ilvl w:val="2"/>
                <w:numId w:val="19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Nomen, Pronomen</w:t>
            </w:r>
          </w:p>
          <w:p w:rsidR="00865293" w:rsidRDefault="00395F4B">
            <w:pPr>
              <w:pStyle w:val="Listenabsatz"/>
              <w:numPr>
                <w:ilvl w:val="2"/>
                <w:numId w:val="19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Verben beugen, Zeiten, Zukunft</w:t>
            </w:r>
          </w:p>
          <w:p w:rsidR="00865293" w:rsidRDefault="00395F4B">
            <w:pPr>
              <w:pStyle w:val="Listenabsatz"/>
              <w:numPr>
                <w:ilvl w:val="2"/>
                <w:numId w:val="19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Adjektive</w:t>
            </w:r>
          </w:p>
          <w:p w:rsidR="00865293" w:rsidRDefault="00865293">
            <w:pPr>
              <w:pStyle w:val="Listenabsatz"/>
              <w:tabs>
                <w:tab w:val="left" w:pos="6440"/>
              </w:tabs>
            </w:pP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865293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865293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  <w:p w:rsidR="00865293" w:rsidRDefault="00865293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6529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865293">
            <w:pPr>
              <w:tabs>
                <w:tab w:val="left" w:pos="5720"/>
              </w:tabs>
            </w:pPr>
          </w:p>
          <w:p w:rsidR="00865293" w:rsidRDefault="00395F4B">
            <w:pPr>
              <w:pStyle w:val="Listenabsatz"/>
              <w:tabs>
                <w:tab w:val="left" w:pos="5720"/>
              </w:tabs>
              <w:ind w:left="0"/>
            </w:pPr>
            <w:r>
              <w:rPr>
                <w:rFonts w:ascii="Calibri" w:hAnsi="Calibri"/>
                <w:sz w:val="24"/>
                <w:szCs w:val="24"/>
              </w:rPr>
              <w:t>4.4.2 Richtig schreiben</w:t>
            </w:r>
          </w:p>
          <w:p w:rsidR="00865293" w:rsidRDefault="00395F4B">
            <w:pPr>
              <w:pStyle w:val="Listenabsatz"/>
              <w:numPr>
                <w:ilvl w:val="0"/>
                <w:numId w:val="20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Wortstämme, </w:t>
            </w:r>
            <w:r>
              <w:rPr>
                <w:rFonts w:ascii="Calibri" w:hAnsi="Calibri"/>
              </w:rPr>
              <w:t>Wortfamilien</w:t>
            </w:r>
          </w:p>
          <w:p w:rsidR="00865293" w:rsidRDefault="00395F4B">
            <w:pPr>
              <w:pStyle w:val="Listenabsatz"/>
              <w:numPr>
                <w:ilvl w:val="0"/>
                <w:numId w:val="20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Merkwörter</w:t>
            </w:r>
          </w:p>
          <w:p w:rsidR="00865293" w:rsidRDefault="00395F4B">
            <w:pPr>
              <w:pStyle w:val="Listenabsatz"/>
              <w:numPr>
                <w:ilvl w:val="2"/>
                <w:numId w:val="19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Dehnungslaute</w:t>
            </w:r>
          </w:p>
          <w:p w:rsidR="00865293" w:rsidRDefault="00395F4B">
            <w:pPr>
              <w:pStyle w:val="Listenabsatz"/>
              <w:numPr>
                <w:ilvl w:val="2"/>
                <w:numId w:val="19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stummes h</w:t>
            </w:r>
          </w:p>
          <w:p w:rsidR="00865293" w:rsidRDefault="00395F4B">
            <w:pPr>
              <w:pStyle w:val="Listenabsatz"/>
              <w:numPr>
                <w:ilvl w:val="2"/>
                <w:numId w:val="19"/>
              </w:numPr>
              <w:tabs>
                <w:tab w:val="left" w:pos="5000"/>
              </w:tabs>
            </w:pPr>
            <w:proofErr w:type="spellStart"/>
            <w:r>
              <w:rPr>
                <w:rFonts w:ascii="Calibri" w:hAnsi="Calibri"/>
              </w:rPr>
              <w:t>ks</w:t>
            </w:r>
            <w:proofErr w:type="spellEnd"/>
            <w:r>
              <w:rPr>
                <w:rFonts w:ascii="Calibri" w:hAnsi="Calibri"/>
              </w:rPr>
              <w:t xml:space="preserve"> – Laut</w:t>
            </w:r>
          </w:p>
          <w:p w:rsidR="00865293" w:rsidRDefault="00395F4B">
            <w:pPr>
              <w:pStyle w:val="Listenabsatz"/>
              <w:numPr>
                <w:ilvl w:val="2"/>
                <w:numId w:val="19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ä Laut</w:t>
            </w:r>
          </w:p>
          <w:p w:rsidR="00865293" w:rsidRDefault="00395F4B">
            <w:pPr>
              <w:pStyle w:val="Listenabsatz"/>
              <w:numPr>
                <w:ilvl w:val="0"/>
                <w:numId w:val="20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Groß- und Kleinschreibung</w:t>
            </w:r>
          </w:p>
          <w:p w:rsidR="00865293" w:rsidRDefault="00395F4B">
            <w:pPr>
              <w:pStyle w:val="Listenabsatz"/>
              <w:numPr>
                <w:ilvl w:val="2"/>
                <w:numId w:val="19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Wortarten</w:t>
            </w:r>
          </w:p>
          <w:p w:rsidR="00865293" w:rsidRDefault="00395F4B">
            <w:pPr>
              <w:pStyle w:val="Listenabsatz"/>
              <w:numPr>
                <w:ilvl w:val="2"/>
                <w:numId w:val="19"/>
              </w:numPr>
              <w:tabs>
                <w:tab w:val="left" w:pos="5000"/>
              </w:tabs>
            </w:pPr>
            <w:r>
              <w:rPr>
                <w:rFonts w:ascii="Calibri" w:hAnsi="Calibri"/>
              </w:rPr>
              <w:t>Zeitangaben</w:t>
            </w:r>
          </w:p>
          <w:p w:rsidR="00865293" w:rsidRDefault="00395F4B">
            <w:pPr>
              <w:pStyle w:val="Listenabsatz"/>
              <w:numPr>
                <w:ilvl w:val="0"/>
                <w:numId w:val="20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Rechtschreibstrategien</w:t>
            </w:r>
          </w:p>
          <w:p w:rsidR="00865293" w:rsidRDefault="00865293">
            <w:pPr>
              <w:pStyle w:val="Listenabsatz"/>
              <w:tabs>
                <w:tab w:val="left" w:pos="6440"/>
              </w:tabs>
            </w:pP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865293">
            <w:pPr>
              <w:tabs>
                <w:tab w:val="left" w:pos="5720"/>
              </w:tabs>
              <w:rPr>
                <w:rFonts w:ascii="Calibri" w:hAnsi="Calibri"/>
                <w:sz w:val="20"/>
                <w:szCs w:val="20"/>
              </w:rPr>
            </w:pPr>
          </w:p>
          <w:p w:rsidR="00865293" w:rsidRDefault="00395F4B">
            <w:pPr>
              <w:tabs>
                <w:tab w:val="left" w:pos="5720"/>
              </w:tabs>
            </w:pPr>
            <w:r>
              <w:rPr>
                <w:rFonts w:ascii="Calibri" w:hAnsi="Calibri"/>
                <w:sz w:val="20"/>
                <w:szCs w:val="20"/>
              </w:rPr>
              <w:t>Grundlegende Schreibkompetenz anwenden und altersentsprechende Schreibaufgaben bewältigen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293" w:rsidRDefault="00865293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  <w:p w:rsidR="00865293" w:rsidRDefault="00865293">
            <w:pPr>
              <w:tabs>
                <w:tab w:val="left" w:pos="57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65293" w:rsidRDefault="00865293"/>
    <w:sectPr w:rsidR="00865293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4B" w:rsidRDefault="00395F4B">
      <w:r>
        <w:separator/>
      </w:r>
    </w:p>
  </w:endnote>
  <w:endnote w:type="continuationSeparator" w:id="0">
    <w:p w:rsidR="00395F4B" w:rsidRDefault="0039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4B" w:rsidRDefault="00395F4B">
      <w:r>
        <w:rPr>
          <w:color w:val="000000"/>
        </w:rPr>
        <w:separator/>
      </w:r>
    </w:p>
  </w:footnote>
  <w:footnote w:type="continuationSeparator" w:id="0">
    <w:p w:rsidR="00395F4B" w:rsidRDefault="0039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A48"/>
    <w:multiLevelType w:val="multilevel"/>
    <w:tmpl w:val="59209CE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SimSun" w:hAnsi="Calibri" w:cs="F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5C38D3"/>
    <w:multiLevelType w:val="multilevel"/>
    <w:tmpl w:val="4E2C53CA"/>
    <w:styleLink w:val="WWNum1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542FEE"/>
    <w:multiLevelType w:val="multilevel"/>
    <w:tmpl w:val="06DEBAAA"/>
    <w:styleLink w:val="WWNum5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2D10662"/>
    <w:multiLevelType w:val="multilevel"/>
    <w:tmpl w:val="099E614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ind w:left="2160" w:hanging="360"/>
      </w:pPr>
      <w:rPr>
        <w:rFonts w:ascii="Calibri" w:eastAsia="SimSun" w:hAnsi="Calibri" w:cs="F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222B7306"/>
    <w:multiLevelType w:val="multilevel"/>
    <w:tmpl w:val="E2EC06E0"/>
    <w:styleLink w:val="WWNum4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559085A"/>
    <w:multiLevelType w:val="multilevel"/>
    <w:tmpl w:val="2BBC2CFA"/>
    <w:styleLink w:val="WW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4F0ECD"/>
    <w:multiLevelType w:val="multilevel"/>
    <w:tmpl w:val="DEF875E0"/>
    <w:styleLink w:val="WWNum1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A624EF"/>
    <w:multiLevelType w:val="multilevel"/>
    <w:tmpl w:val="1B142838"/>
    <w:styleLink w:val="WW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FD117E7"/>
    <w:multiLevelType w:val="multilevel"/>
    <w:tmpl w:val="71CE59EC"/>
    <w:styleLink w:val="WWNum3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0E67FC5"/>
    <w:multiLevelType w:val="multilevel"/>
    <w:tmpl w:val="191E16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6433408"/>
    <w:multiLevelType w:val="multilevel"/>
    <w:tmpl w:val="8EA6DB2C"/>
    <w:styleLink w:val="WWNum6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FC63103"/>
    <w:multiLevelType w:val="multilevel"/>
    <w:tmpl w:val="1D78CB88"/>
    <w:styleLink w:val="WWNum7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84646E8"/>
    <w:multiLevelType w:val="multilevel"/>
    <w:tmpl w:val="E20C7006"/>
    <w:styleLink w:val="WWNum1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C451F98"/>
    <w:multiLevelType w:val="multilevel"/>
    <w:tmpl w:val="6562D9DC"/>
    <w:styleLink w:val="WWNum2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F1C729B"/>
    <w:multiLevelType w:val="multilevel"/>
    <w:tmpl w:val="C7022D02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622B6215"/>
    <w:multiLevelType w:val="multilevel"/>
    <w:tmpl w:val="FE664630"/>
    <w:styleLink w:val="WWNum1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6B09156C"/>
    <w:multiLevelType w:val="multilevel"/>
    <w:tmpl w:val="0D386D9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70EC54E9"/>
    <w:multiLevelType w:val="multilevel"/>
    <w:tmpl w:val="895ACD70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7C3553F8"/>
    <w:multiLevelType w:val="multilevel"/>
    <w:tmpl w:val="150E04C8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7D8A6D2B"/>
    <w:multiLevelType w:val="multilevel"/>
    <w:tmpl w:val="8FCCEE80"/>
    <w:styleLink w:val="WWNum1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16"/>
  </w:num>
  <w:num w:numId="9">
    <w:abstractNumId w:val="7"/>
  </w:num>
  <w:num w:numId="10">
    <w:abstractNumId w:val="5"/>
  </w:num>
  <w:num w:numId="11">
    <w:abstractNumId w:val="19"/>
  </w:num>
  <w:num w:numId="12">
    <w:abstractNumId w:val="6"/>
  </w:num>
  <w:num w:numId="13">
    <w:abstractNumId w:val="12"/>
  </w:num>
  <w:num w:numId="14">
    <w:abstractNumId w:val="1"/>
  </w:num>
  <w:num w:numId="15">
    <w:abstractNumId w:val="15"/>
  </w:num>
  <w:num w:numId="16">
    <w:abstractNumId w:val="18"/>
  </w:num>
  <w:num w:numId="17">
    <w:abstractNumId w:val="14"/>
  </w:num>
  <w:num w:numId="18">
    <w:abstractNumId w:val="3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5293"/>
    <w:rsid w:val="00395F4B"/>
    <w:rsid w:val="00865293"/>
    <w:rsid w:val="00F1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kern w:val="3"/>
        <w:sz w:val="24"/>
        <w:szCs w:val="24"/>
        <w:lang w:val="de-DE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ausarbeit">
    <w:name w:val="Hausarbeit"/>
    <w:basedOn w:val="Standard"/>
    <w:pPr>
      <w:jc w:val="both"/>
    </w:pPr>
    <w:rPr>
      <w:rFonts w:ascii="Arial" w:eastAsia="Cambria" w:hAnsi="Arial" w:cs="Times New Roman"/>
      <w:b/>
      <w:sz w:val="22"/>
    </w:rPr>
  </w:style>
  <w:style w:type="paragraph" w:customStyle="1" w:styleId="Trimesterplan">
    <w:name w:val="Trimesterplan"/>
    <w:basedOn w:val="Standard"/>
    <w:pPr>
      <w:jc w:val="both"/>
    </w:pPr>
    <w:rPr>
      <w:rFonts w:ascii="Arial" w:hAnsi="Arial"/>
      <w:sz w:val="22"/>
    </w:rPr>
  </w:style>
  <w:style w:type="paragraph" w:styleId="KeinLeerraum">
    <w:name w:val="No Spacing"/>
    <w:pPr>
      <w:widowControl/>
      <w:suppressAutoHyphens/>
    </w:pPr>
    <w:rPr>
      <w:sz w:val="22"/>
      <w:szCs w:val="22"/>
    </w:rPr>
  </w:style>
  <w:style w:type="paragraph" w:styleId="Listenabsatz">
    <w:name w:val="List Paragraph"/>
    <w:basedOn w:val="Standard"/>
    <w:pPr>
      <w:spacing w:after="160" w:line="256" w:lineRule="auto"/>
      <w:ind w:left="720"/>
    </w:pPr>
    <w:rPr>
      <w:sz w:val="22"/>
      <w:szCs w:val="22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Lucida Grande" w:hAnsi="Lucida Grande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kern w:val="3"/>
        <w:sz w:val="24"/>
        <w:szCs w:val="24"/>
        <w:lang w:val="de-DE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ausarbeit">
    <w:name w:val="Hausarbeit"/>
    <w:basedOn w:val="Standard"/>
    <w:pPr>
      <w:jc w:val="both"/>
    </w:pPr>
    <w:rPr>
      <w:rFonts w:ascii="Arial" w:eastAsia="Cambria" w:hAnsi="Arial" w:cs="Times New Roman"/>
      <w:b/>
      <w:sz w:val="22"/>
    </w:rPr>
  </w:style>
  <w:style w:type="paragraph" w:customStyle="1" w:styleId="Trimesterplan">
    <w:name w:val="Trimesterplan"/>
    <w:basedOn w:val="Standard"/>
    <w:pPr>
      <w:jc w:val="both"/>
    </w:pPr>
    <w:rPr>
      <w:rFonts w:ascii="Arial" w:hAnsi="Arial"/>
      <w:sz w:val="22"/>
    </w:rPr>
  </w:style>
  <w:style w:type="paragraph" w:styleId="KeinLeerraum">
    <w:name w:val="No Spacing"/>
    <w:pPr>
      <w:widowControl/>
      <w:suppressAutoHyphens/>
    </w:pPr>
    <w:rPr>
      <w:sz w:val="22"/>
      <w:szCs w:val="22"/>
    </w:rPr>
  </w:style>
  <w:style w:type="paragraph" w:styleId="Listenabsatz">
    <w:name w:val="List Paragraph"/>
    <w:basedOn w:val="Standard"/>
    <w:pPr>
      <w:spacing w:after="160" w:line="256" w:lineRule="auto"/>
      <w:ind w:left="720"/>
    </w:pPr>
    <w:rPr>
      <w:sz w:val="22"/>
      <w:szCs w:val="22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Lucida Grande" w:hAnsi="Lucida Grande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Heinicke</dc:creator>
  <cp:lastModifiedBy>Almut</cp:lastModifiedBy>
  <cp:revision>2</cp:revision>
  <cp:lastPrinted>2016-11-20T09:06:00Z</cp:lastPrinted>
  <dcterms:created xsi:type="dcterms:W3CDTF">2017-07-20T19:34:00Z</dcterms:created>
  <dcterms:modified xsi:type="dcterms:W3CDTF">2017-07-20T19:34:00Z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