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00A3E" w:rsidRPr="003709B4" w:rsidTr="00DE12F2">
        <w:tc>
          <w:tcPr>
            <w:tcW w:w="3535" w:type="dxa"/>
            <w:tcBorders>
              <w:bottom w:val="single" w:sz="4" w:space="0" w:color="000000" w:themeColor="text1"/>
            </w:tcBorders>
          </w:tcPr>
          <w:p w:rsidR="00C00A3E" w:rsidRPr="003709B4" w:rsidRDefault="00084F53" w:rsidP="00084F53">
            <w:pPr>
              <w:rPr>
                <w:rFonts w:ascii="Druckschrift normal" w:hAnsi="Druckschrift normal"/>
                <w:sz w:val="48"/>
                <w:szCs w:val="48"/>
              </w:rPr>
            </w:pPr>
            <w:r w:rsidRPr="00701567">
              <w:rPr>
                <w:rFonts w:ascii="Druckschrift normal" w:hAnsi="Druckschrift normal"/>
                <w:noProof/>
                <w:sz w:val="48"/>
                <w:szCs w:val="48"/>
                <w:lang w:eastAsia="de-DE"/>
              </w:rPr>
              <w:drawing>
                <wp:anchor distT="0" distB="0" distL="114300" distR="114300" simplePos="0" relativeHeight="252657664" behindDoc="0" locked="0" layoutInCell="1" allowOverlap="1" wp14:anchorId="13056EFB" wp14:editId="542DEBC3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-6350</wp:posOffset>
                  </wp:positionV>
                  <wp:extent cx="342900" cy="309245"/>
                  <wp:effectExtent l="0" t="0" r="12700" b="0"/>
                  <wp:wrapNone/>
                  <wp:docPr id="106" name="Bild 1" descr="MULTI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LTI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37C4" w:rsidRPr="003709B4">
              <w:rPr>
                <w:rFonts w:ascii="Druckschrift normal" w:hAnsi="Druckschrift normal"/>
                <w:sz w:val="48"/>
                <w:szCs w:val="48"/>
              </w:rPr>
              <w:t xml:space="preserve">  </w:t>
            </w:r>
            <w:r>
              <w:rPr>
                <w:rFonts w:ascii="Druckschrift normal" w:hAnsi="Druckschrift normal"/>
                <w:sz w:val="48"/>
                <w:szCs w:val="48"/>
              </w:rPr>
              <w:t xml:space="preserve">  Mathematik</w:t>
            </w:r>
          </w:p>
        </w:tc>
        <w:tc>
          <w:tcPr>
            <w:tcW w:w="3535" w:type="dxa"/>
            <w:tcBorders>
              <w:bottom w:val="single" w:sz="4" w:space="0" w:color="000000" w:themeColor="text1"/>
            </w:tcBorders>
          </w:tcPr>
          <w:p w:rsidR="00C00A3E" w:rsidRPr="003709B4" w:rsidRDefault="00C00A3E">
            <w:pPr>
              <w:rPr>
                <w:rFonts w:ascii="Druckschrift normal" w:hAnsi="Druckschrift normal"/>
                <w:sz w:val="40"/>
                <w:szCs w:val="40"/>
              </w:rPr>
            </w:pPr>
            <w:r w:rsidRPr="003709B4">
              <w:rPr>
                <w:rFonts w:ascii="Druckschrift normal" w:hAnsi="Druckschrift normal"/>
                <w:sz w:val="40"/>
                <w:szCs w:val="40"/>
              </w:rPr>
              <w:t>Name:</w:t>
            </w:r>
          </w:p>
        </w:tc>
        <w:tc>
          <w:tcPr>
            <w:tcW w:w="3536" w:type="dxa"/>
            <w:tcBorders>
              <w:bottom w:val="single" w:sz="4" w:space="0" w:color="000000" w:themeColor="text1"/>
            </w:tcBorders>
          </w:tcPr>
          <w:p w:rsidR="00C00A3E" w:rsidRPr="003709B4" w:rsidRDefault="006B7594" w:rsidP="00727FB7">
            <w:pPr>
              <w:rPr>
                <w:rFonts w:ascii="Druckschrift normal" w:hAnsi="Druckschrift normal" w:cs="Times New Roman"/>
                <w:sz w:val="40"/>
                <w:szCs w:val="40"/>
              </w:rPr>
            </w:pPr>
            <w:r>
              <w:rPr>
                <w:rFonts w:ascii="Druckschrift normal" w:hAnsi="Druckschrift normal"/>
                <w:sz w:val="40"/>
                <w:szCs w:val="40"/>
              </w:rPr>
              <w:t>Datum</w:t>
            </w:r>
            <w:r w:rsidR="00C00A3E" w:rsidRPr="003709B4">
              <w:rPr>
                <w:rFonts w:ascii="Druckschrift normal" w:hAnsi="Druckschrift normal"/>
                <w:sz w:val="40"/>
                <w:szCs w:val="40"/>
              </w:rPr>
              <w:t>:</w:t>
            </w:r>
            <w:r w:rsidR="00DA7DE5">
              <w:rPr>
                <w:rFonts w:ascii="Druckschrift normal" w:hAnsi="Druckschrift normal"/>
                <w:sz w:val="40"/>
                <w:szCs w:val="40"/>
              </w:rPr>
              <w:t xml:space="preserve"> 19.02.2019</w:t>
            </w:r>
          </w:p>
        </w:tc>
      </w:tr>
      <w:tr w:rsidR="005A4BE8" w:rsidRPr="003709B4" w:rsidTr="0039526F">
        <w:trPr>
          <w:trHeight w:val="14031"/>
        </w:trPr>
        <w:tc>
          <w:tcPr>
            <w:tcW w:w="10606" w:type="dxa"/>
            <w:gridSpan w:val="3"/>
            <w:tcBorders>
              <w:bottom w:val="nil"/>
            </w:tcBorders>
          </w:tcPr>
          <w:p w:rsidR="00F3452E" w:rsidRPr="003709B4" w:rsidRDefault="006B7594" w:rsidP="006B7594">
            <w:pPr>
              <w:ind w:left="360"/>
              <w:jc w:val="right"/>
              <w:rPr>
                <w:rFonts w:ascii="Druckschrift normal" w:hAnsi="Druckschrift normal"/>
                <w:b/>
                <w:sz w:val="20"/>
                <w:szCs w:val="20"/>
              </w:rPr>
            </w:pPr>
            <w:r>
              <w:rPr>
                <w:rFonts w:ascii="Druckschrift normal" w:hAnsi="Druckschrift normal"/>
                <w:b/>
                <w:sz w:val="20"/>
                <w:szCs w:val="20"/>
              </w:rPr>
              <w:t>Zeit:_________min</w:t>
            </w:r>
          </w:p>
          <w:p w:rsidR="00C62560" w:rsidRPr="003709B4" w:rsidRDefault="00DA7DE5" w:rsidP="00195D2D">
            <w:pPr>
              <w:ind w:left="360"/>
              <w:jc w:val="center"/>
              <w:rPr>
                <w:rFonts w:ascii="Druckschrift normal" w:hAnsi="Druckschrift normal"/>
                <w:sz w:val="40"/>
                <w:szCs w:val="40"/>
              </w:rPr>
            </w:pPr>
            <w:r>
              <w:rPr>
                <w:rFonts w:ascii="Druckschrift normal" w:hAnsi="Druckschrift normal"/>
                <w:sz w:val="40"/>
                <w:szCs w:val="40"/>
              </w:rPr>
              <w:t>3</w:t>
            </w:r>
            <w:r w:rsidR="00F260BB">
              <w:rPr>
                <w:rFonts w:ascii="Druckschrift normal" w:hAnsi="Druckschrift normal"/>
                <w:sz w:val="40"/>
                <w:szCs w:val="40"/>
              </w:rPr>
              <w:t xml:space="preserve">. </w:t>
            </w:r>
            <w:r w:rsidR="00DE12F2" w:rsidRPr="003709B4">
              <w:rPr>
                <w:rFonts w:ascii="Druckschrift normal" w:hAnsi="Druckschrift normal"/>
                <w:sz w:val="40"/>
                <w:szCs w:val="40"/>
              </w:rPr>
              <w:t>Lernzielkontrolle</w:t>
            </w:r>
            <w:r w:rsidR="00195D2D" w:rsidRPr="003709B4">
              <w:rPr>
                <w:rFonts w:ascii="Druckschrift normal" w:hAnsi="Druckschrift normal"/>
                <w:sz w:val="40"/>
                <w:szCs w:val="40"/>
              </w:rPr>
              <w:t xml:space="preserve"> </w:t>
            </w:r>
            <w:r w:rsidR="006C37C4" w:rsidRPr="003709B4">
              <w:rPr>
                <w:rFonts w:ascii="Druckschrift normal" w:hAnsi="Druckschrift normal"/>
                <w:sz w:val="40"/>
                <w:szCs w:val="40"/>
              </w:rPr>
              <w:t xml:space="preserve">in </w:t>
            </w:r>
            <w:r w:rsidR="00084F53">
              <w:rPr>
                <w:rFonts w:ascii="Druckschrift normal" w:hAnsi="Druckschrift normal"/>
                <w:sz w:val="40"/>
                <w:szCs w:val="40"/>
              </w:rPr>
              <w:t>Mathematik</w:t>
            </w:r>
            <w:r w:rsidR="001B689C" w:rsidRPr="003709B4">
              <w:rPr>
                <w:rFonts w:ascii="Druckschrift normal" w:hAnsi="Druckschrift normal"/>
                <w:sz w:val="40"/>
                <w:szCs w:val="40"/>
              </w:rPr>
              <w:t xml:space="preserve"> </w:t>
            </w:r>
          </w:p>
          <w:p w:rsidR="00F01B13" w:rsidRPr="003709B4" w:rsidRDefault="00F01B13" w:rsidP="00195D2D">
            <w:pPr>
              <w:jc w:val="center"/>
              <w:rPr>
                <w:rFonts w:ascii="Druckschrift normal" w:hAnsi="Druckschrift normal"/>
                <w:sz w:val="16"/>
                <w:szCs w:val="16"/>
              </w:rPr>
            </w:pPr>
          </w:p>
          <w:tbl>
            <w:tblPr>
              <w:tblStyle w:val="Tabellenraster"/>
              <w:tblW w:w="10456" w:type="dxa"/>
              <w:tblBorders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4"/>
              <w:gridCol w:w="822"/>
            </w:tblGrid>
            <w:tr w:rsidR="001B689C" w:rsidRPr="003709B4" w:rsidTr="0029559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B1" w:rsidRDefault="00DA7DE5" w:rsidP="00295593">
                  <w:pPr>
                    <w:pStyle w:val="Listenabsatz"/>
                    <w:numPr>
                      <w:ilvl w:val="0"/>
                      <w:numId w:val="23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Schreibe die gehörten Zahlen auf</w:t>
                  </w:r>
                  <w:r w:rsidR="00295593">
                    <w:rPr>
                      <w:rFonts w:ascii="Druckschrift normal" w:hAnsi="Druckschrift normal"/>
                      <w:sz w:val="32"/>
                      <w:szCs w:val="32"/>
                    </w:rPr>
                    <w:t>:</w:t>
                  </w:r>
                </w:p>
                <w:p w:rsidR="00295593" w:rsidRDefault="00295593" w:rsidP="00295593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36"/>
                    <w:gridCol w:w="3136"/>
                    <w:gridCol w:w="3136"/>
                  </w:tblGrid>
                  <w:tr w:rsidR="00295593" w:rsidTr="00C66C28">
                    <w:tc>
                      <w:tcPr>
                        <w:tcW w:w="313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260BB" w:rsidRPr="00295593" w:rsidRDefault="00295593" w:rsidP="00295593">
                        <w:pPr>
                          <w:pStyle w:val="Listenabsatz"/>
                          <w:ind w:left="0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a)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95593" w:rsidRPr="00295593" w:rsidRDefault="00295593" w:rsidP="00295593">
                        <w:pPr>
                          <w:pStyle w:val="Listenabsatz"/>
                          <w:ind w:left="0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b)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95593" w:rsidRDefault="00295593" w:rsidP="00295593">
                        <w:pP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c)</w:t>
                        </w:r>
                      </w:p>
                    </w:tc>
                  </w:tr>
                  <w:tr w:rsidR="00295593" w:rsidTr="00C66C28">
                    <w:tc>
                      <w:tcPr>
                        <w:tcW w:w="9408" w:type="dxa"/>
                        <w:gridSpan w:val="3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295593" w:rsidRDefault="00295593" w:rsidP="00295593">
                        <w:pP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95593" w:rsidTr="00C66C28">
                    <w:tc>
                      <w:tcPr>
                        <w:tcW w:w="313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95593" w:rsidRDefault="00295593" w:rsidP="00295593">
                        <w:pP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d)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95593" w:rsidRDefault="00295593" w:rsidP="00295593">
                        <w:pP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e)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95593" w:rsidRDefault="00295593" w:rsidP="00295593">
                        <w:pP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f)</w:t>
                        </w:r>
                      </w:p>
                    </w:tc>
                  </w:tr>
                </w:tbl>
                <w:p w:rsidR="00295593" w:rsidRPr="00295593" w:rsidRDefault="00295593" w:rsidP="00295593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</w:tcBorders>
                </w:tcPr>
                <w:p w:rsidR="001B689C" w:rsidRPr="003709B4" w:rsidRDefault="00AB2409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 w:rsidRPr="003709B4">
                    <w:rPr>
                      <w:rFonts w:ascii="Druckschrift normal" w:hAnsi="Druckschrift normal"/>
                      <w:sz w:val="32"/>
                      <w:szCs w:val="40"/>
                    </w:rPr>
                    <w:t>P</w:t>
                  </w:r>
                  <w:r w:rsidR="00DE12F2" w:rsidRPr="003709B4">
                    <w:rPr>
                      <w:rFonts w:ascii="Druckschrift normal" w:hAnsi="Druckschrift normal"/>
                      <w:sz w:val="32"/>
                      <w:szCs w:val="40"/>
                    </w:rPr>
                    <w:t>kt</w:t>
                  </w:r>
                  <w:r w:rsidR="00767783" w:rsidRPr="003709B4">
                    <w:rPr>
                      <w:rFonts w:ascii="Druckschrift normal" w:hAnsi="Druckschrift normal"/>
                      <w:sz w:val="32"/>
                      <w:szCs w:val="40"/>
                    </w:rPr>
                    <w:t>.</w:t>
                  </w:r>
                </w:p>
                <w:p w:rsidR="00AB2409" w:rsidRDefault="00AB2409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Pr="003709B4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727FB7" w:rsidRPr="003709B4" w:rsidRDefault="00727FB7" w:rsidP="00213BDC">
                  <w:pPr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AB2409" w:rsidRPr="003709B4" w:rsidRDefault="00295593" w:rsidP="00AB2409">
                  <w:pPr>
                    <w:jc w:val="right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40"/>
                    </w:rPr>
                    <w:t>/3</w:t>
                  </w:r>
                </w:p>
                <w:p w:rsidR="00D54864" w:rsidRPr="003709B4" w:rsidRDefault="00D54864" w:rsidP="00AB2409">
                  <w:pPr>
                    <w:jc w:val="right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EF29B1" w:rsidRPr="003709B4" w:rsidRDefault="00EF29B1" w:rsidP="00D6756D">
                  <w:pPr>
                    <w:jc w:val="right"/>
                    <w:rPr>
                      <w:rFonts w:ascii="Druckschrift normal" w:hAnsi="Druckschrift normal"/>
                      <w:b/>
                      <w:sz w:val="32"/>
                      <w:szCs w:val="40"/>
                    </w:rPr>
                  </w:pPr>
                </w:p>
              </w:tc>
            </w:tr>
            <w:tr w:rsidR="00DA7DE5" w:rsidRPr="003709B4" w:rsidTr="0029559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DE5" w:rsidRDefault="00DA7DE5" w:rsidP="00295593">
                  <w:pPr>
                    <w:pStyle w:val="Listenabsatz"/>
                    <w:numPr>
                      <w:ilvl w:val="0"/>
                      <w:numId w:val="23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Berechne die Aufgaben.</w:t>
                  </w:r>
                </w:p>
                <w:p w:rsidR="007C4F65" w:rsidRDefault="007C4F65" w:rsidP="007C4F65">
                  <w:pPr>
                    <w:pStyle w:val="Listenabsatz"/>
                    <w:ind w:left="340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36"/>
                    <w:gridCol w:w="3136"/>
                    <w:gridCol w:w="3136"/>
                  </w:tblGrid>
                  <w:tr w:rsidR="007C4F65" w:rsidTr="00173DB0">
                    <w:trPr>
                      <w:trHeight w:val="680"/>
                    </w:trPr>
                    <w:tc>
                      <w:tcPr>
                        <w:tcW w:w="3136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5⋅60=___________</m:t>
                            </m:r>
                          </m:oMath>
                        </m:oMathPara>
                      </w:p>
                    </w:tc>
                    <w:tc>
                      <w:tcPr>
                        <w:tcW w:w="3136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21 :3=___________</m:t>
                            </m:r>
                          </m:oMath>
                        </m:oMathPara>
                      </w:p>
                    </w:tc>
                    <w:tc>
                      <w:tcPr>
                        <w:tcW w:w="3136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4⋅900=__________</m:t>
                            </m:r>
                          </m:oMath>
                        </m:oMathPara>
                      </w:p>
                    </w:tc>
                  </w:tr>
                  <w:tr w:rsidR="007C4F65" w:rsidTr="00173DB0">
                    <w:trPr>
                      <w:trHeight w:val="680"/>
                    </w:trPr>
                    <w:tc>
                      <w:tcPr>
                        <w:tcW w:w="3136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12⋅6=___________</m:t>
                            </m:r>
                          </m:oMath>
                        </m:oMathPara>
                      </w:p>
                    </w:tc>
                    <w:tc>
                      <w:tcPr>
                        <w:tcW w:w="3136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__________⋅7=56</m:t>
                            </m:r>
                          </m:oMath>
                        </m:oMathPara>
                      </w:p>
                    </w:tc>
                    <w:tc>
                      <w:tcPr>
                        <w:tcW w:w="3136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3⋅______=27</m:t>
                            </m:r>
                          </m:oMath>
                        </m:oMathPara>
                      </w:p>
                    </w:tc>
                  </w:tr>
                  <w:tr w:rsidR="007C4F65" w:rsidTr="00173DB0">
                    <w:trPr>
                      <w:trHeight w:val="680"/>
                    </w:trPr>
                    <w:tc>
                      <w:tcPr>
                        <w:tcW w:w="3136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600 :60=________</m:t>
                            </m:r>
                          </m:oMath>
                        </m:oMathPara>
                      </w:p>
                    </w:tc>
                    <w:tc>
                      <w:tcPr>
                        <w:tcW w:w="3136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810 : 9 =________</m:t>
                            </m:r>
                          </m:oMath>
                        </m:oMathPara>
                      </w:p>
                    </w:tc>
                    <w:tc>
                      <w:tcPr>
                        <w:tcW w:w="3136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______  :2</m:t>
                            </m:r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=200</m:t>
                            </m:r>
                          </m:oMath>
                        </m:oMathPara>
                      </w:p>
                    </w:tc>
                  </w:tr>
                </w:tbl>
                <w:p w:rsidR="00DA7DE5" w:rsidRPr="00DA7DE5" w:rsidRDefault="007C4F65" w:rsidP="00DA7DE5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</w:tcBorders>
                </w:tcPr>
                <w:p w:rsidR="00DA7DE5" w:rsidRDefault="00DA7DE5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173DB0" w:rsidRDefault="00173DB0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173DB0" w:rsidRDefault="00173DB0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173DB0" w:rsidRDefault="00173DB0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173DB0" w:rsidRDefault="00173DB0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173DB0" w:rsidRDefault="00173DB0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173DB0" w:rsidRPr="003709B4" w:rsidRDefault="00173DB0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40"/>
                    </w:rPr>
                    <w:t>/5</w:t>
                  </w:r>
                </w:p>
              </w:tc>
            </w:tr>
            <w:tr w:rsidR="009A5A8E" w:rsidRPr="003709B4" w:rsidTr="0029559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A8E" w:rsidRDefault="007C4F65" w:rsidP="00295593">
                  <w:pPr>
                    <w:pStyle w:val="Listenabsatz"/>
                    <w:numPr>
                      <w:ilvl w:val="0"/>
                      <w:numId w:val="23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Trage die Nachbarzahlen in die Tabellen ein.</w:t>
                  </w:r>
                  <w:r w:rsidR="009A5A8E"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 </w:t>
                  </w:r>
                </w:p>
                <w:p w:rsidR="007C4F65" w:rsidRPr="009A5A8E" w:rsidRDefault="007C4F65" w:rsidP="009A5A8E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44"/>
                    <w:gridCol w:w="1344"/>
                    <w:gridCol w:w="1344"/>
                    <w:gridCol w:w="1344"/>
                    <w:gridCol w:w="1344"/>
                    <w:gridCol w:w="1344"/>
                    <w:gridCol w:w="1344"/>
                  </w:tblGrid>
                  <w:tr w:rsidR="007C4F65" w:rsidTr="007C4F65">
                    <w:tc>
                      <w:tcPr>
                        <w:tcW w:w="1344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NHT</w:t>
                        </w: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Zahl</w:t>
                        </w: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NHT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 w:rsidRPr="007C4F65">
                          <w:rPr>
                            <w:rFonts w:ascii="Druckschrift normal" w:hAnsi="Druckschrift normal"/>
                            <w:szCs w:val="32"/>
                          </w:rPr>
                          <w:t>Vorgänger</w:t>
                        </w: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Zahl</w:t>
                        </w: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NZT</w:t>
                        </w:r>
                      </w:p>
                    </w:tc>
                  </w:tr>
                  <w:tr w:rsidR="007C4F65" w:rsidTr="007C4F65">
                    <w:tc>
                      <w:tcPr>
                        <w:tcW w:w="1344" w:type="dxa"/>
                        <w:vAlign w:val="center"/>
                      </w:tcPr>
                      <w:p w:rsidR="007C4F65" w:rsidRPr="009D5B7F" w:rsidRDefault="009D5B7F" w:rsidP="007C4F65">
                        <w:pPr>
                          <w:jc w:val="center"/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</w:pPr>
                        <w:r w:rsidRPr="009D5B7F"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>200000</w:t>
                        </w: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7C4F65" w:rsidRDefault="009D5B7F" w:rsidP="009D5B7F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234000</w:t>
                        </w: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7C4F65" w:rsidRPr="009D5B7F" w:rsidRDefault="009D5B7F" w:rsidP="007C4F65">
                        <w:pPr>
                          <w:jc w:val="center"/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</w:pPr>
                        <w:r w:rsidRPr="009D5B7F"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>300000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7C4F65" w:rsidRDefault="009D5B7F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132522</w:t>
                        </w: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7C4F65" w:rsidRDefault="009D5B7F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134523</w:t>
                        </w: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7C4F65" w:rsidRDefault="009D5B7F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140000</w:t>
                        </w:r>
                      </w:p>
                    </w:tc>
                  </w:tr>
                  <w:tr w:rsidR="009D5B7F" w:rsidTr="007C4F65">
                    <w:tc>
                      <w:tcPr>
                        <w:tcW w:w="1344" w:type="dxa"/>
                        <w:vAlign w:val="center"/>
                      </w:tcPr>
                      <w:p w:rsidR="009D5B7F" w:rsidRDefault="009D5B7F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9D5B7F" w:rsidRDefault="009D5B7F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150000</w:t>
                        </w: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9D5B7F" w:rsidRDefault="009D5B7F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9D5B7F" w:rsidRDefault="009D5B7F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9D5B7F" w:rsidRDefault="009D5B7F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9D5B7F" w:rsidRDefault="009D5B7F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55601</w:t>
                        </w: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9D5B7F" w:rsidRDefault="009D5B7F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7C4F65" w:rsidTr="007C4F65">
                    <w:tc>
                      <w:tcPr>
                        <w:tcW w:w="1344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7C4F65" w:rsidRDefault="009D5B7F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920000</w:t>
                        </w: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7C4F65" w:rsidRDefault="009D5B7F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430277</w:t>
                        </w: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7C4F65" w:rsidTr="007C4F65">
                    <w:tc>
                      <w:tcPr>
                        <w:tcW w:w="1344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7C4F65" w:rsidRDefault="009D5B7F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666402</w:t>
                        </w: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7C4F65" w:rsidRDefault="009D5B7F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240000</w:t>
                        </w:r>
                      </w:p>
                    </w:tc>
                    <w:tc>
                      <w:tcPr>
                        <w:tcW w:w="1344" w:type="dxa"/>
                        <w:vAlign w:val="center"/>
                      </w:tcPr>
                      <w:p w:rsidR="007C4F65" w:rsidRDefault="007C4F65" w:rsidP="007C4F65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A5A8E" w:rsidRPr="009A5A8E" w:rsidRDefault="007C4F65" w:rsidP="009A5A8E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</w:tcBorders>
                </w:tcPr>
                <w:p w:rsidR="009A5A8E" w:rsidRDefault="009A5A8E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530A27" w:rsidRDefault="00530A2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530A27" w:rsidRDefault="00530A2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9D5B7F" w:rsidRDefault="009D5B7F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9D5B7F" w:rsidRDefault="009D5B7F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9D5B7F" w:rsidRDefault="009D5B7F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530A27" w:rsidRPr="003709B4" w:rsidRDefault="00530A2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40"/>
                    </w:rPr>
                    <w:t>/6</w:t>
                  </w:r>
                </w:p>
              </w:tc>
            </w:tr>
            <w:tr w:rsidR="00295593" w:rsidRPr="003709B4" w:rsidTr="0029559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593" w:rsidRDefault="006139F8" w:rsidP="00295593">
                  <w:pPr>
                    <w:pStyle w:val="Listenabsatz"/>
                    <w:numPr>
                      <w:ilvl w:val="0"/>
                      <w:numId w:val="23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Berechne. Achte auf das Rechenzeichen</w:t>
                  </w:r>
                  <w:r w:rsidR="00C66C28">
                    <w:rPr>
                      <w:rFonts w:ascii="Druckschrift normal" w:hAnsi="Druckschrift normal"/>
                      <w:sz w:val="32"/>
                      <w:szCs w:val="32"/>
                    </w:rPr>
                    <w:t>.</w:t>
                  </w:r>
                </w:p>
                <w:p w:rsidR="00295593" w:rsidRDefault="00295593" w:rsidP="00295593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tbl>
                  <w:tblPr>
                    <w:tblW w:w="9372" w:type="dxa"/>
                    <w:tblInd w:w="5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CA10AE" w:rsidTr="00CA10AE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B62B46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B62B46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B62B46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B62B46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B62B46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B62B46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B62B46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911599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A10AE" w:rsidTr="00CA10AE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A10AE" w:rsidTr="00515BD3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CA10AE" w:rsidRPr="00295593" w:rsidRDefault="00B62B46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000000" w:themeColor="text1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CA10AE" w:rsidRPr="00295593" w:rsidRDefault="00B62B46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CA10AE" w:rsidRPr="00295593" w:rsidRDefault="00B62B46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CA10AE" w:rsidRPr="00295593" w:rsidRDefault="00B62B46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CA10AE" w:rsidRPr="00295593" w:rsidRDefault="00B62B46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000000" w:themeColor="text1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000000" w:themeColor="text1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CA10AE" w:rsidRPr="00295593" w:rsidRDefault="00B62B46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CA10AE" w:rsidRPr="00295593" w:rsidRDefault="00B62B46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CA10AE" w:rsidRPr="00295593" w:rsidRDefault="00B62B46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CA10AE" w:rsidRPr="00295593" w:rsidRDefault="00B62B46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000000" w:themeColor="text1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000000" w:themeColor="text1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000000" w:themeColor="text1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000000" w:themeColor="text1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000000" w:themeColor="text1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000000" w:themeColor="text1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000000" w:themeColor="text1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000000" w:themeColor="text1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000000" w:themeColor="text1"/>
                          <w:right w:val="dotted" w:sz="4" w:space="0" w:color="auto"/>
                        </w:tcBorders>
                      </w:tcPr>
                      <w:p w:rsidR="00CA10AE" w:rsidRPr="00295593" w:rsidRDefault="00CA10AE" w:rsidP="00CA10AE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5B7F" w:rsidTr="00515BD3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5B7F" w:rsidTr="00CA10AE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5B7F" w:rsidTr="00CA10AE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5B7F" w:rsidRPr="00295593" w:rsidTr="00173DB0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5B7F" w:rsidRPr="00295593" w:rsidTr="00173DB0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5B7F" w:rsidRPr="00295593" w:rsidTr="00173DB0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5B7F" w:rsidRPr="00295593" w:rsidTr="00515BD3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000000" w:themeColor="text1"/>
                          <w:right w:val="dotted" w:sz="4" w:space="0" w:color="auto"/>
                        </w:tcBorders>
                      </w:tcPr>
                      <w:p w:rsidR="009D5B7F" w:rsidRPr="00295593" w:rsidRDefault="00515BD3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5B7F" w:rsidRPr="00295593" w:rsidTr="00515BD3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000000" w:themeColor="text1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5B7F" w:rsidRPr="00295593" w:rsidTr="00173DB0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D5B7F" w:rsidRPr="00295593" w:rsidRDefault="009D5B7F" w:rsidP="009D5B7F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5BD3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5BD3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15BD3" w:rsidRPr="00295593" w:rsidRDefault="00515BD3" w:rsidP="00515BD3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76BC6" w:rsidRPr="00295593" w:rsidRDefault="00515BD3" w:rsidP="009D5B7F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</w:tcBorders>
                </w:tcPr>
                <w:p w:rsidR="00A51FC7" w:rsidRDefault="00A51FC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16AE7" w:rsidRDefault="00F16AE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515BD3" w:rsidRDefault="00515BD3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515BD3" w:rsidRDefault="00515BD3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515BD3" w:rsidRDefault="00515BD3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515BD3" w:rsidRDefault="00515BD3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515BD3" w:rsidRDefault="00515BD3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515BD3" w:rsidRDefault="00515BD3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A51FC7" w:rsidRDefault="00A51FC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A51FC7" w:rsidRPr="003709B4" w:rsidRDefault="00515BD3" w:rsidP="00515BD3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40"/>
                    </w:rPr>
                    <w:t>/9</w:t>
                  </w:r>
                </w:p>
              </w:tc>
            </w:tr>
            <w:tr w:rsidR="00DB5274" w:rsidRPr="003709B4" w:rsidTr="0029559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274" w:rsidRDefault="00DB5274" w:rsidP="00295593">
                  <w:pPr>
                    <w:pStyle w:val="Listenabsatz"/>
                    <w:numPr>
                      <w:ilvl w:val="0"/>
                      <w:numId w:val="23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lastRenderedPageBreak/>
                    <w:t>Zahlenrät</w:t>
                  </w:r>
                  <w:r w:rsidR="00480934">
                    <w:rPr>
                      <w:rFonts w:ascii="Druckschrift normal" w:hAnsi="Druckschrift normal"/>
                      <w:sz w:val="32"/>
                      <w:szCs w:val="32"/>
                    </w:rPr>
                    <w:t>s</w:t>
                  </w: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el. </w:t>
                  </w:r>
                  <w:r w:rsidR="00C36634">
                    <w:rPr>
                      <w:rFonts w:ascii="Druckschrift normal" w:hAnsi="Druckschrift normal"/>
                      <w:sz w:val="32"/>
                      <w:szCs w:val="32"/>
                    </w:rPr>
                    <w:t>Schreibe die Zahlen auf!</w:t>
                  </w:r>
                </w:p>
                <w:p w:rsidR="000A597A" w:rsidRDefault="000A597A" w:rsidP="000A597A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0A597A" w:rsidRDefault="00C36634" w:rsidP="000A597A">
                  <w:pPr>
                    <w:pStyle w:val="Listenabsatz"/>
                    <w:numPr>
                      <w:ilvl w:val="0"/>
                      <w:numId w:val="29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Welche Zahl erhältst</w:t>
                  </w:r>
                  <w:r w:rsidR="000A597A"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du</w:t>
                  </w:r>
                  <w:r w:rsidR="000A597A">
                    <w:rPr>
                      <w:rFonts w:ascii="Druckschrift normal" w:hAnsi="Druckschrift normal"/>
                      <w:sz w:val="32"/>
                      <w:szCs w:val="32"/>
                    </w:rPr>
                    <w:t>, wenn man von siebzigtausendeins eine Null streicht?</w:t>
                  </w:r>
                </w:p>
                <w:p w:rsidR="000A597A" w:rsidRDefault="000A597A" w:rsidP="000A597A">
                  <w:pPr>
                    <w:pStyle w:val="Listenabsatz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Antwort:_________________</w:t>
                  </w:r>
                </w:p>
                <w:p w:rsidR="000A597A" w:rsidRDefault="000A597A" w:rsidP="000A597A">
                  <w:pPr>
                    <w:pStyle w:val="Listenabsatz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0A597A" w:rsidRDefault="000A597A" w:rsidP="000A597A">
                  <w:pPr>
                    <w:pStyle w:val="Listenabsatz"/>
                    <w:numPr>
                      <w:ilvl w:val="0"/>
                      <w:numId w:val="29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Welche zwei Ziffern der Zahl muss</w:t>
                  </w:r>
                  <w:r w:rsidR="00C36634">
                    <w:rPr>
                      <w:rFonts w:ascii="Druckschrift normal" w:hAnsi="Druckschrift normal"/>
                      <w:sz w:val="32"/>
                      <w:szCs w:val="32"/>
                    </w:rPr>
                    <w:t>t</w:t>
                  </w: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 </w:t>
                  </w:r>
                  <w:r w:rsidR="00C36634">
                    <w:rPr>
                      <w:rFonts w:ascii="Druckschrift normal" w:hAnsi="Druckschrift normal"/>
                      <w:sz w:val="32"/>
                      <w:szCs w:val="32"/>
                    </w:rPr>
                    <w:t>du</w:t>
                  </w: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 tauschen, damit </w:t>
                  </w:r>
                  <w:r w:rsidR="00C36634">
                    <w:rPr>
                      <w:rFonts w:ascii="Druckschrift normal" w:hAnsi="Druckschrift normal"/>
                      <w:sz w:val="32"/>
                      <w:szCs w:val="32"/>
                    </w:rPr>
                    <w:t>die Zahl 526 790 möglichst groß wird?</w:t>
                  </w:r>
                </w:p>
                <w:p w:rsidR="00C36634" w:rsidRPr="000A597A" w:rsidRDefault="00C36634" w:rsidP="00C36634">
                  <w:pPr>
                    <w:pStyle w:val="Listenabsatz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Antwort:_________________</w:t>
                  </w:r>
                </w:p>
                <w:p w:rsidR="00A27C80" w:rsidRDefault="00A27C80" w:rsidP="00A27C80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C36634" w:rsidRDefault="00C36634" w:rsidP="00C36634">
                  <w:pPr>
                    <w:pStyle w:val="Listenabsatz"/>
                    <w:numPr>
                      <w:ilvl w:val="0"/>
                      <w:numId w:val="29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An welcher Stelle der Zahl 65 438 musst du die Zahl 2 einsetzen, damit du eine</w:t>
                  </w:r>
                </w:p>
                <w:p w:rsidR="00A27C80" w:rsidRDefault="00C36634" w:rsidP="00C36634">
                  <w:pPr>
                    <w:pStyle w:val="Listenabsatz"/>
                    <w:numPr>
                      <w:ilvl w:val="0"/>
                      <w:numId w:val="30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möglichst große Zahl erhältst? Antwort: ______________</w:t>
                  </w:r>
                </w:p>
                <w:p w:rsidR="00C36634" w:rsidRPr="00C36634" w:rsidRDefault="00C36634" w:rsidP="00C36634">
                  <w:pPr>
                    <w:pStyle w:val="Listenabsatz"/>
                    <w:numPr>
                      <w:ilvl w:val="0"/>
                      <w:numId w:val="30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möglichst kleine Zahl erhältst? </w:t>
                  </w: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Antwort: ______________</w:t>
                  </w:r>
                </w:p>
                <w:p w:rsidR="00A27C80" w:rsidRDefault="00A27C80" w:rsidP="00A27C80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A27C80" w:rsidRDefault="00C36634" w:rsidP="00C36634">
                  <w:pPr>
                    <w:pStyle w:val="Listenabsatz"/>
                    <w:numPr>
                      <w:ilvl w:val="0"/>
                      <w:numId w:val="29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Bilde aus den Ziffern 2 bis 7 die kleinste und die größte sechsstellige Zahl.</w:t>
                  </w:r>
                </w:p>
                <w:p w:rsidR="00C36634" w:rsidRPr="00C36634" w:rsidRDefault="00C36634" w:rsidP="00C36634">
                  <w:pPr>
                    <w:pStyle w:val="Listenabsatz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Antwort:_______________________, __________________________</w:t>
                  </w:r>
                </w:p>
                <w:p w:rsidR="00A27C80" w:rsidRDefault="00A27C80" w:rsidP="00A27C80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A27C80" w:rsidRPr="00A27C80" w:rsidRDefault="00A27C80" w:rsidP="00A27C80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</w:tcBorders>
                </w:tcPr>
                <w:p w:rsidR="00DB5274" w:rsidRDefault="00DB527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40"/>
                    </w:rPr>
                    <w:t>/6</w:t>
                  </w:r>
                </w:p>
              </w:tc>
            </w:tr>
            <w:tr w:rsidR="00480934" w:rsidRPr="003709B4" w:rsidTr="0029559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934" w:rsidRPr="00403EAF" w:rsidRDefault="00480934" w:rsidP="00480934">
                  <w:pPr>
                    <w:pStyle w:val="Listenabsatz"/>
                    <w:numPr>
                      <w:ilvl w:val="0"/>
                      <w:numId w:val="23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Vergleiche die Zahlen. </w:t>
                  </w:r>
                  <w:r w:rsidRPr="00480934">
                    <w:rPr>
                      <w:rFonts w:ascii="Druckschrift normal" w:hAnsi="Druckschrift normal"/>
                      <w:sz w:val="32"/>
                      <w:szCs w:val="32"/>
                    </w:rPr>
                    <w:t>Setze die passenden Zeichen</w:t>
                  </w:r>
                  <w:r w:rsidR="00C36634"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  <w:szCs w:val="32"/>
                      </w:rPr>
                      <m:t>(</m:t>
                    </m:r>
                    <m:r>
                      <w:rPr>
                        <w:rFonts w:ascii="Cambria Math" w:hAnsi="Cambria Math"/>
                        <w:sz w:val="20"/>
                        <w:szCs w:val="32"/>
                      </w:rPr>
                      <m:t>&lt;, &gt;oder</m:t>
                    </m:r>
                    <m:r>
                      <w:rPr>
                        <w:rFonts w:ascii="Cambria Math" w:hAnsi="Cambria Math"/>
                        <w:sz w:val="20"/>
                        <w:szCs w:val="32"/>
                      </w:rPr>
                      <m:t>=</m:t>
                    </m:r>
                  </m:oMath>
                  <w:r w:rsidR="00C36634">
                    <w:rPr>
                      <w:rFonts w:ascii="Druckschrift normal" w:eastAsiaTheme="minorEastAsia" w:hAnsi="Druckschrift normal"/>
                      <w:szCs w:val="32"/>
                    </w:rPr>
                    <w:t>)</w:t>
                  </w:r>
                  <w:r w:rsidRPr="00480934">
                    <w:rPr>
                      <w:rFonts w:ascii="Druckschrift normal" w:eastAsiaTheme="minorEastAsia" w:hAnsi="Druckschrift normal"/>
                      <w:sz w:val="32"/>
                      <w:szCs w:val="32"/>
                    </w:rPr>
                    <w:t xml:space="preserve"> ein.</w:t>
                  </w:r>
                  <w:r w:rsidRPr="00403EAF">
                    <w:rPr>
                      <w:rFonts w:ascii="Druckschrift normal" w:eastAsiaTheme="minorEastAsia" w:hAnsi="Druckschrift normal"/>
                      <w:sz w:val="32"/>
                      <w:szCs w:val="32"/>
                    </w:rPr>
                    <w:t xml:space="preserve">                                             </w:t>
                  </w:r>
                </w:p>
                <w:p w:rsidR="00480934" w:rsidRDefault="00480934" w:rsidP="00480934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36"/>
                    <w:gridCol w:w="3136"/>
                    <w:gridCol w:w="3136"/>
                  </w:tblGrid>
                  <w:tr w:rsidR="00403EAF" w:rsidTr="00403EAF">
                    <w:trPr>
                      <w:trHeight w:val="454"/>
                    </w:trPr>
                    <w:tc>
                      <w:tcPr>
                        <w:tcW w:w="3136" w:type="dxa"/>
                        <w:vAlign w:val="center"/>
                      </w:tcPr>
                      <w:p w:rsidR="00403EAF" w:rsidRDefault="00403EAF" w:rsidP="00403EAF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 xml:space="preserve">233009 ____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23309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0</m:t>
                            </m:r>
                          </m:oMath>
                        </m:oMathPara>
                      </w:p>
                    </w:tc>
                    <w:tc>
                      <w:tcPr>
                        <w:tcW w:w="3136" w:type="dxa"/>
                        <w:vAlign w:val="center"/>
                      </w:tcPr>
                      <w:p w:rsidR="00403EAF" w:rsidRDefault="00403EAF" w:rsidP="00403EAF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989000 ____ 988900</m:t>
                            </m:r>
                          </m:oMath>
                        </m:oMathPara>
                      </w:p>
                    </w:tc>
                    <w:tc>
                      <w:tcPr>
                        <w:tcW w:w="3136" w:type="dxa"/>
                        <w:vAlign w:val="center"/>
                      </w:tcPr>
                      <w:p w:rsidR="00403EAF" w:rsidRDefault="00403EAF" w:rsidP="00403EAF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201001 ___ 199009</m:t>
                            </m:r>
                          </m:oMath>
                        </m:oMathPara>
                      </w:p>
                    </w:tc>
                  </w:tr>
                  <w:tr w:rsidR="00403EAF" w:rsidTr="00403EAF">
                    <w:trPr>
                      <w:trHeight w:val="454"/>
                    </w:trPr>
                    <w:tc>
                      <w:tcPr>
                        <w:tcW w:w="3136" w:type="dxa"/>
                        <w:vAlign w:val="center"/>
                      </w:tcPr>
                      <w:p w:rsidR="00403EAF" w:rsidRDefault="00403EAF" w:rsidP="00403EAF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401099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 xml:space="preserve"> ___ 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401099</m:t>
                            </m:r>
                          </m:oMath>
                        </m:oMathPara>
                      </w:p>
                    </w:tc>
                    <w:tc>
                      <w:tcPr>
                        <w:tcW w:w="3136" w:type="dxa"/>
                        <w:vAlign w:val="center"/>
                      </w:tcPr>
                      <w:p w:rsidR="00403EAF" w:rsidRDefault="00403EAF" w:rsidP="00403EAF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505900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 xml:space="preserve"> ___ 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514800</m:t>
                            </m:r>
                          </m:oMath>
                        </m:oMathPara>
                      </w:p>
                    </w:tc>
                    <w:tc>
                      <w:tcPr>
                        <w:tcW w:w="3136" w:type="dxa"/>
                        <w:vAlign w:val="center"/>
                      </w:tcPr>
                      <w:p w:rsidR="00403EAF" w:rsidRDefault="00403EAF" w:rsidP="00403EAF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333222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 xml:space="preserve"> ___ 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222333</m:t>
                            </m:r>
                          </m:oMath>
                        </m:oMathPara>
                      </w:p>
                    </w:tc>
                  </w:tr>
                </w:tbl>
                <w:p w:rsidR="00480934" w:rsidRPr="00480934" w:rsidRDefault="00403EAF" w:rsidP="00403EAF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</w:tcBorders>
                </w:tcPr>
                <w:p w:rsidR="00480934" w:rsidRDefault="0048093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403EAF" w:rsidRDefault="00403EAF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403EAF" w:rsidRDefault="00403EAF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403EAF" w:rsidRDefault="00403EAF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403EAF" w:rsidRDefault="00403EAF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403EAF" w:rsidRDefault="00403EAF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40"/>
                    </w:rPr>
                    <w:t>/6</w:t>
                  </w:r>
                </w:p>
              </w:tc>
            </w:tr>
            <w:tr w:rsidR="00173DB0" w:rsidRPr="003709B4" w:rsidTr="0029559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DB0" w:rsidRDefault="00D63A39" w:rsidP="00295593">
                  <w:pPr>
                    <w:pStyle w:val="Listenabsatz"/>
                    <w:numPr>
                      <w:ilvl w:val="0"/>
                      <w:numId w:val="23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Runde die Zahlen auf die angegebene Stelle.</w:t>
                  </w:r>
                </w:p>
                <w:p w:rsidR="00D63A39" w:rsidRDefault="00D63A39" w:rsidP="00D63A39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D63A39" w:rsidRDefault="00D63A39" w:rsidP="00D63A39">
                  <w:pPr>
                    <w:spacing w:after="120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Runde auf Tausender:</w:t>
                  </w:r>
                </w:p>
                <w:p w:rsidR="00D63A39" w:rsidRPr="00D63A39" w:rsidRDefault="00D63A39" w:rsidP="00D63A39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233450 ≈ ___________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</m:t>
                    </m:r>
                  </m:oMath>
                  <w:r>
                    <w:rPr>
                      <w:rFonts w:ascii="Druckschrift normal" w:eastAsiaTheme="minorEastAsia" w:hAnsi="Druckschrift normal"/>
                      <w:sz w:val="32"/>
                      <w:szCs w:val="32"/>
                    </w:rPr>
                    <w:t xml:space="preserve">               </w:t>
                  </w:r>
                  <m:oMath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989501≈_________________</m:t>
                    </m:r>
                  </m:oMath>
                  <w:r>
                    <w:rPr>
                      <w:rFonts w:ascii="Druckschrift normal" w:eastAsiaTheme="minorEastAsia" w:hAnsi="Druckschrift normal"/>
                      <w:sz w:val="32"/>
                      <w:szCs w:val="32"/>
                    </w:rPr>
                    <w:t xml:space="preserve">                  </w:t>
                  </w:r>
                </w:p>
                <w:p w:rsidR="00D63A39" w:rsidRDefault="00D63A39" w:rsidP="00D63A39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D63A39" w:rsidRDefault="00D63A39" w:rsidP="00D63A39">
                  <w:pPr>
                    <w:spacing w:after="120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Runde auf Zehntausender:</w:t>
                  </w:r>
                </w:p>
                <w:p w:rsidR="00D63A39" w:rsidRDefault="00D63A39" w:rsidP="00D63A39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444123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≈ ___________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</m:t>
                    </m:r>
                  </m:oMath>
                  <w:r>
                    <w:rPr>
                      <w:rFonts w:ascii="Druckschrift normal" w:eastAsiaTheme="minorEastAsia" w:hAnsi="Druckschrift normal"/>
                      <w:sz w:val="32"/>
                      <w:szCs w:val="32"/>
                    </w:rPr>
                    <w:t xml:space="preserve">               </w:t>
                  </w:r>
                  <w:r>
                    <w:rPr>
                      <w:rFonts w:ascii="Druckschrift normal" w:eastAsiaTheme="minorEastAsia" w:hAnsi="Druckschrift normal"/>
                      <w:sz w:val="32"/>
                      <w:szCs w:val="32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776999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≈_________________</m:t>
                    </m:r>
                  </m:oMath>
                  <w:r>
                    <w:rPr>
                      <w:rFonts w:ascii="Druckschrift normal" w:eastAsiaTheme="minorEastAsia" w:hAnsi="Druckschrift normal"/>
                      <w:sz w:val="32"/>
                      <w:szCs w:val="32"/>
                    </w:rPr>
                    <w:t xml:space="preserve">  </w:t>
                  </w:r>
                </w:p>
                <w:p w:rsidR="00D63A39" w:rsidRDefault="00D63A39" w:rsidP="00D63A39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D63A39" w:rsidRDefault="00D63A39" w:rsidP="00D63A39">
                  <w:pPr>
                    <w:spacing w:after="120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Runde auf Hunderttausender:</w:t>
                  </w:r>
                </w:p>
                <w:p w:rsidR="00D63A39" w:rsidRDefault="00D63A39" w:rsidP="00D63A39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233450 ≈ ___________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_____</m:t>
                    </m:r>
                  </m:oMath>
                  <w:r>
                    <w:rPr>
                      <w:rFonts w:ascii="Druckschrift normal" w:eastAsiaTheme="minorEastAsia" w:hAnsi="Druckschrift normal"/>
                      <w:sz w:val="32"/>
                      <w:szCs w:val="32"/>
                    </w:rPr>
                    <w:t xml:space="preserve">               </w:t>
                  </w:r>
                  <m:oMath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989501≈_________________</m:t>
                    </m:r>
                  </m:oMath>
                  <w:r>
                    <w:rPr>
                      <w:rFonts w:ascii="Druckschrift normal" w:eastAsiaTheme="minorEastAsia" w:hAnsi="Druckschrift normal"/>
                      <w:sz w:val="32"/>
                      <w:szCs w:val="32"/>
                    </w:rPr>
                    <w:t xml:space="preserve">     </w:t>
                  </w:r>
                </w:p>
                <w:p w:rsidR="00D63A39" w:rsidRDefault="00D63A39" w:rsidP="00D63A39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D63A39" w:rsidRDefault="00D63A39" w:rsidP="00D63A39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D75EAB" w:rsidRPr="00D63A39" w:rsidRDefault="00D75EAB" w:rsidP="00D63A39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</w:tcBorders>
                </w:tcPr>
                <w:p w:rsidR="00173DB0" w:rsidRDefault="00173DB0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40"/>
                    </w:rPr>
                    <w:t>/6</w:t>
                  </w:r>
                </w:p>
              </w:tc>
            </w:tr>
            <w:tr w:rsidR="00DB5274" w:rsidRPr="003709B4" w:rsidTr="0029559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274" w:rsidRDefault="00A27C80" w:rsidP="00295593">
                  <w:pPr>
                    <w:pStyle w:val="Listenabsatz"/>
                    <w:numPr>
                      <w:ilvl w:val="0"/>
                      <w:numId w:val="23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lastRenderedPageBreak/>
                    <w:t>Gib die Werte in der angegebenen Einheit an.</w:t>
                  </w:r>
                </w:p>
                <w:p w:rsidR="00A27C80" w:rsidRDefault="00A27C80" w:rsidP="00A27C80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A27C80" w:rsidRDefault="00A27C80" w:rsidP="00A27C80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22"/>
                    <w:gridCol w:w="992"/>
                    <w:gridCol w:w="4394"/>
                  </w:tblGrid>
                  <w:tr w:rsidR="00A27C80" w:rsidTr="00422CF2">
                    <w:trPr>
                      <w:trHeight w:val="624"/>
                    </w:trPr>
                    <w:tc>
                      <w:tcPr>
                        <w:tcW w:w="4022" w:type="dxa"/>
                        <w:vAlign w:val="center"/>
                      </w:tcPr>
                      <w:p w:rsidR="00A27C80" w:rsidRPr="008E328C" w:rsidRDefault="00A27C80" w:rsidP="00A27C80">
                        <w:pP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 xml:space="preserve">              </w:t>
                        </w:r>
                        <w: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 xml:space="preserve"> l     =                 ml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A27C80" w:rsidRPr="008E328C" w:rsidRDefault="00A27C80" w:rsidP="00A27C80">
                        <w:pP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A27C80" w:rsidRPr="008E328C" w:rsidRDefault="00A27C80" w:rsidP="00A27C80">
                        <w:pP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 xml:space="preserve">                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 xml:space="preserve"> l</m:t>
                          </m:r>
                        </m:oMath>
                        <w: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 xml:space="preserve">   =                     ml</w:t>
                        </w:r>
                      </w:p>
                    </w:tc>
                  </w:tr>
                  <w:tr w:rsidR="00A27C80" w:rsidTr="00422CF2">
                    <w:trPr>
                      <w:trHeight w:val="624"/>
                    </w:trPr>
                    <w:tc>
                      <w:tcPr>
                        <w:tcW w:w="4022" w:type="dxa"/>
                        <w:vAlign w:val="center"/>
                      </w:tcPr>
                      <w:p w:rsidR="00A27C80" w:rsidRPr="008E328C" w:rsidRDefault="00A27C80" w:rsidP="00A27C80">
                        <w:pP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 xml:space="preserve">                 l     =      8</w:t>
                        </w:r>
                        <w: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>000 ml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A27C80" w:rsidRPr="008E328C" w:rsidRDefault="00A27C80" w:rsidP="00A27C80">
                        <w:pP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A27C80" w:rsidRPr="008E328C" w:rsidRDefault="00A27C80" w:rsidP="00A27C80">
                        <w:pP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 xml:space="preserve">               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 xml:space="preserve"> l</m:t>
                          </m:r>
                        </m:oMath>
                        <w:r>
                          <w:rPr>
                            <w:rFonts w:ascii="Druckschrift normal" w:eastAsiaTheme="minorEastAsia" w:hAnsi="Druckschrift normal"/>
                            <w:i/>
                            <w:sz w:val="32"/>
                            <w:szCs w:val="32"/>
                          </w:rPr>
                          <w:t xml:space="preserve">   =                     ml</w:t>
                        </w:r>
                      </w:p>
                    </w:tc>
                  </w:tr>
                  <w:tr w:rsidR="00A27C80" w:rsidTr="00422CF2">
                    <w:trPr>
                      <w:trHeight w:val="624"/>
                    </w:trPr>
                    <w:tc>
                      <w:tcPr>
                        <w:tcW w:w="4022" w:type="dxa"/>
                        <w:vAlign w:val="center"/>
                      </w:tcPr>
                      <w:p w:rsidR="00A27C80" w:rsidRPr="008E328C" w:rsidRDefault="00A27C80" w:rsidP="00A27C80">
                        <w:pP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 xml:space="preserve">          11 l     =                 ml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A27C80" w:rsidRPr="008E328C" w:rsidRDefault="00A27C80" w:rsidP="00A27C80">
                        <w:pP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A27C80" w:rsidRPr="008E328C" w:rsidRDefault="00A27C80" w:rsidP="00A27C80">
                        <w:pP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 xml:space="preserve">    l          ml   =          4</w:t>
                        </w:r>
                        <w: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>50</w:t>
                        </w:r>
                        <w: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 xml:space="preserve"> ml       </w:t>
                        </w:r>
                      </w:p>
                    </w:tc>
                  </w:tr>
                  <w:tr w:rsidR="00A27C80" w:rsidTr="00422CF2">
                    <w:trPr>
                      <w:trHeight w:val="624"/>
                    </w:trPr>
                    <w:tc>
                      <w:tcPr>
                        <w:tcW w:w="4022" w:type="dxa"/>
                        <w:vAlign w:val="center"/>
                      </w:tcPr>
                      <w:p w:rsidR="00A27C80" w:rsidRPr="008E328C" w:rsidRDefault="00A27C80" w:rsidP="00A27C80">
                        <w:pP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 xml:space="preserve">    1,</w:t>
                        </w:r>
                        <w: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>750</w:t>
                        </w:r>
                        <w: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 xml:space="preserve"> l     =                 ml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A27C80" w:rsidRPr="008E328C" w:rsidRDefault="00A27C80" w:rsidP="00A27C80">
                        <w:pP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A27C80" w:rsidRPr="008E328C" w:rsidRDefault="00A27C80" w:rsidP="00A27C80">
                        <w:pP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 xml:space="preserve">               </w:t>
                        </w:r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2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 xml:space="preserve"> l</m:t>
                          </m:r>
                        </m:oMath>
                        <w:r>
                          <w:rPr>
                            <w:rFonts w:ascii="Druckschrift normal" w:eastAsiaTheme="minorEastAsia" w:hAnsi="Druckschrift normal"/>
                            <w:i/>
                            <w:sz w:val="32"/>
                            <w:szCs w:val="32"/>
                          </w:rPr>
                          <w:t xml:space="preserve">  =                      ml</w:t>
                        </w:r>
                      </w:p>
                    </w:tc>
                  </w:tr>
                  <w:tr w:rsidR="00A27C80" w:rsidTr="00422CF2">
                    <w:trPr>
                      <w:trHeight w:val="624"/>
                    </w:trPr>
                    <w:tc>
                      <w:tcPr>
                        <w:tcW w:w="4022" w:type="dxa"/>
                        <w:vAlign w:val="center"/>
                      </w:tcPr>
                      <w:p w:rsidR="00A27C80" w:rsidRPr="008E328C" w:rsidRDefault="00A27C80" w:rsidP="00A27C80">
                        <w:pP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>6 l 147</w:t>
                        </w:r>
                        <w: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 xml:space="preserve"> ml  =                 ml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A27C80" w:rsidRPr="008E328C" w:rsidRDefault="00A27C80" w:rsidP="00A27C80">
                        <w:pP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A27C80" w:rsidRPr="008E328C" w:rsidRDefault="00A27C80" w:rsidP="00A27C80">
                        <w:pP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i/>
                            <w:sz w:val="32"/>
                            <w:szCs w:val="32"/>
                          </w:rPr>
                          <w:t xml:space="preserve">               </w:t>
                        </w:r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 xml:space="preserve"> l</m:t>
                          </m:r>
                        </m:oMath>
                        <w:r>
                          <w:rPr>
                            <w:rFonts w:ascii="Druckschrift normal" w:eastAsiaTheme="minorEastAsia" w:hAnsi="Druckschrift normal"/>
                            <w:i/>
                            <w:sz w:val="32"/>
                            <w:szCs w:val="32"/>
                          </w:rPr>
                          <w:t xml:space="preserve">  =                     ml</w:t>
                        </w:r>
                      </w:p>
                    </w:tc>
                  </w:tr>
                </w:tbl>
                <w:p w:rsidR="00A27C80" w:rsidRDefault="00A27C80" w:rsidP="00A27C80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 </w:t>
                  </w:r>
                </w:p>
                <w:p w:rsidR="00476BC6" w:rsidRDefault="00476BC6" w:rsidP="00A27C80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476BC6" w:rsidRPr="00A27C80" w:rsidRDefault="00476BC6" w:rsidP="00A27C80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</w:tcBorders>
                </w:tcPr>
                <w:p w:rsidR="00DB5274" w:rsidRDefault="00DB527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283614" w:rsidRDefault="00283614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40"/>
                    </w:rPr>
                    <w:t>/5</w:t>
                  </w:r>
                </w:p>
              </w:tc>
            </w:tr>
            <w:tr w:rsidR="00F16AE7" w:rsidRPr="003709B4" w:rsidTr="0029559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B7F" w:rsidRDefault="009D5B7F" w:rsidP="009D5B7F">
                  <w:pPr>
                    <w:pStyle w:val="Listenabsatz"/>
                    <w:numPr>
                      <w:ilvl w:val="0"/>
                      <w:numId w:val="23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Löse die Rechengeschichte.</w:t>
                  </w:r>
                </w:p>
                <w:p w:rsidR="009D5B7F" w:rsidRDefault="009D5B7F" w:rsidP="009D5B7F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DB5274" w:rsidRPr="00DB5274" w:rsidRDefault="00DB5274" w:rsidP="00DB5274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Familie Pudel hat ein </w:t>
                  </w:r>
                  <w:r w:rsidRPr="00DB5274"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neues Shampoo. </w:t>
                  </w:r>
                </w:p>
                <w:p w:rsidR="00DB5274" w:rsidRPr="00DB5274" w:rsidRDefault="00DB5274" w:rsidP="00DB5274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 w:rsidRPr="00DB5274"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Vater und Mutter waschen jeden Tag die Haare und brauchen </w:t>
                  </w:r>
                </w:p>
                <w:p w:rsidR="00DB5274" w:rsidRPr="00DB5274" w:rsidRDefault="00DB5274" w:rsidP="00DB5274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 w:rsidRPr="00DB5274">
                    <w:rPr>
                      <w:rFonts w:ascii="Druckschrift normal" w:hAnsi="Druckschrift normal"/>
                      <w:sz w:val="32"/>
                      <w:szCs w:val="32"/>
                    </w:rPr>
                    <w:t>dafür je 25 ml.</w:t>
                  </w:r>
                </w:p>
                <w:p w:rsidR="00DB5274" w:rsidRDefault="00DB5274" w:rsidP="00DB5274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 w:rsidRPr="00DB5274"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Tochter </w:t>
                  </w:r>
                  <w:r w:rsidR="00476BC6">
                    <w:rPr>
                      <w:rFonts w:ascii="Druckschrift normal" w:hAnsi="Druckschrift normal"/>
                      <w:sz w:val="32"/>
                      <w:szCs w:val="32"/>
                    </w:rPr>
                    <w:t>Anja</w:t>
                  </w:r>
                  <w:r w:rsidRPr="00DB5274"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 wäscht sich die Haare immer montags, mittwochs, freitags und sonntags. Sie benötigt je 30ml.</w:t>
                  </w:r>
                </w:p>
                <w:p w:rsidR="00DB5274" w:rsidRDefault="00DB5274" w:rsidP="00DB5274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DB5274" w:rsidRDefault="00DB5274" w:rsidP="00DB5274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F: Wie viel Shampoo verbraucht Familie Pudel in der Woche? </w:t>
                  </w:r>
                </w:p>
                <w:p w:rsidR="00DB5274" w:rsidRDefault="00DB5274" w:rsidP="00DB5274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DB5274" w:rsidRDefault="00DB5274" w:rsidP="00DB5274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L:</w:t>
                  </w:r>
                </w:p>
                <w:tbl>
                  <w:tblPr>
                    <w:tblW w:w="9372" w:type="dxa"/>
                    <w:tblInd w:w="5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A27C80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27C80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27C80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27C80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27C80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27C80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27C80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27C80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27C80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27C80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27C80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27C80" w:rsidRPr="00295593" w:rsidRDefault="00A27C80" w:rsidP="00A27C80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B5274" w:rsidRDefault="00DB5274" w:rsidP="00DB5274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480934" w:rsidRDefault="00480934" w:rsidP="00DB5274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A:_____________________________________________________________________________</w:t>
                  </w:r>
                </w:p>
                <w:p w:rsidR="00DB5274" w:rsidRDefault="00DB5274" w:rsidP="00DB5274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05530A" w:rsidRDefault="0005530A" w:rsidP="00DB5274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283614" w:rsidRDefault="00283614" w:rsidP="00DB5274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283614" w:rsidRDefault="00283614" w:rsidP="00DB5274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283614" w:rsidRDefault="00283614" w:rsidP="00DB5274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05530A" w:rsidRDefault="0005530A" w:rsidP="00DB5274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lastRenderedPageBreak/>
                    <w:t xml:space="preserve">Die Eltern und Anja haben eine eigene Packung Shampoo. </w:t>
                  </w:r>
                </w:p>
                <w:p w:rsidR="0005530A" w:rsidRDefault="0005530A" w:rsidP="00DB5274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05530A" w:rsidRDefault="0005530A" w:rsidP="00DB5274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F: Wie lange hält eine Packung mit einem Liter Shampoo für die Eltern?</w:t>
                  </w:r>
                </w:p>
                <w:p w:rsidR="00DB5274" w:rsidRDefault="00DB5274" w:rsidP="00DB5274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05530A" w:rsidRDefault="0005530A" w:rsidP="0005530A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L:</w:t>
                  </w:r>
                </w:p>
                <w:tbl>
                  <w:tblPr>
                    <w:tblW w:w="9372" w:type="dxa"/>
                    <w:tblInd w:w="5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05530A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530A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530A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530A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530A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530A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530A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530A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530A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530A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5530A" w:rsidRPr="00295593" w:rsidTr="00422CF2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5530A" w:rsidRPr="00295593" w:rsidRDefault="0005530A" w:rsidP="0005530A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5530A" w:rsidRDefault="0005530A" w:rsidP="00DB5274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05530A" w:rsidRPr="00DB5274" w:rsidRDefault="0005530A" w:rsidP="00DB5274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A: ____________________________________________________________________________</w:t>
                  </w:r>
                </w:p>
                <w:p w:rsidR="009D5B7F" w:rsidRPr="009D5B7F" w:rsidRDefault="009D5B7F" w:rsidP="009D5B7F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F16AE7" w:rsidRPr="00530A27" w:rsidRDefault="00530A27" w:rsidP="00F16AE7">
                  <w:pPr>
                    <w:rPr>
                      <w:rFonts w:ascii="Druckschrift normal" w:hAnsi="Druckschrift normal"/>
                      <w:sz w:val="10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</w:tcBorders>
                </w:tcPr>
                <w:p w:rsidR="00F16AE7" w:rsidRDefault="00F16AE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16AE7" w:rsidRDefault="00F16AE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530A27" w:rsidRDefault="00530A2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16AE7" w:rsidRDefault="00F16AE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16AE7" w:rsidRDefault="00F672E0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40"/>
                    </w:rPr>
                    <w:t>/6</w:t>
                  </w: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F3772" w:rsidRDefault="00FF3772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40"/>
                    </w:rPr>
                    <w:t>/</w:t>
                  </w:r>
                  <w:r w:rsidR="00F672E0">
                    <w:rPr>
                      <w:rFonts w:ascii="Druckschrift normal" w:hAnsi="Druckschrift normal"/>
                      <w:sz w:val="32"/>
                      <w:szCs w:val="40"/>
                    </w:rPr>
                    <w:t>4</w:t>
                  </w:r>
                </w:p>
              </w:tc>
            </w:tr>
            <w:tr w:rsidR="009A2D37" w:rsidRPr="003709B4" w:rsidTr="004D7149">
              <w:trPr>
                <w:trHeight w:val="1848"/>
              </w:trPr>
              <w:tc>
                <w:tcPr>
                  <w:tcW w:w="104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6650" w:rsidRDefault="009A2D37" w:rsidP="003821C1">
                  <w:pPr>
                    <w:spacing w:before="120" w:line="360" w:lineRule="auto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 w:rsidRPr="003709B4"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Du hast von </w:t>
                  </w:r>
                  <w:r w:rsidR="00195D2D" w:rsidRPr="003709B4">
                    <w:rPr>
                      <w:rFonts w:ascii="Druckschrift normal" w:hAnsi="Druckschrift normal"/>
                      <w:b/>
                      <w:sz w:val="32"/>
                      <w:szCs w:val="32"/>
                    </w:rPr>
                    <w:t xml:space="preserve"> </w:t>
                  </w:r>
                  <w:bookmarkStart w:id="0" w:name="_GoBack"/>
                  <w:bookmarkEnd w:id="0"/>
                  <w:r w:rsidR="00F672E0">
                    <w:rPr>
                      <w:rFonts w:ascii="Druckschrift normal" w:hAnsi="Druckschrift normal"/>
                      <w:b/>
                      <w:sz w:val="32"/>
                      <w:szCs w:val="32"/>
                    </w:rPr>
                    <w:t>56</w:t>
                  </w:r>
                  <w:r w:rsidR="0081148F">
                    <w:rPr>
                      <w:rFonts w:ascii="Druckschrift normal" w:hAnsi="Druckschrift normal"/>
                      <w:b/>
                      <w:sz w:val="32"/>
                      <w:szCs w:val="32"/>
                    </w:rPr>
                    <w:t xml:space="preserve">  </w:t>
                  </w:r>
                  <w:r w:rsidRPr="003709B4">
                    <w:rPr>
                      <w:rFonts w:ascii="Druckschrift normal" w:hAnsi="Druckschrift normal"/>
                      <w:sz w:val="32"/>
                      <w:szCs w:val="32"/>
                    </w:rPr>
                    <w:t>Punkten ______ Punkte erreicht.</w:t>
                  </w:r>
                  <w:r w:rsidR="003821C1"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 </w:t>
                  </w:r>
                  <w:r w:rsidR="00381F01"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 Das ist Note ______________ .</w:t>
                  </w:r>
                </w:p>
                <w:p w:rsidR="009A2D37" w:rsidRPr="003709B4" w:rsidRDefault="00372E76" w:rsidP="00FB41B8">
                  <w:pPr>
                    <w:spacing w:line="360" w:lineRule="auto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 w:rsidRPr="00A20AE5">
                    <w:rPr>
                      <w:rFonts w:ascii="Druckschrift normal" w:hAnsi="Druckschrift normal"/>
                      <w:noProof/>
                      <w:sz w:val="32"/>
                      <w:szCs w:val="32"/>
                      <w:lang w:eastAsia="de-DE"/>
                    </w:rPr>
                    <w:drawing>
                      <wp:anchor distT="0" distB="0" distL="114300" distR="114300" simplePos="0" relativeHeight="252655616" behindDoc="0" locked="0" layoutInCell="1" allowOverlap="1" wp14:anchorId="6C15E02E" wp14:editId="6167FF4B">
                        <wp:simplePos x="0" y="0"/>
                        <wp:positionH relativeFrom="column">
                          <wp:posOffset>3630295</wp:posOffset>
                        </wp:positionH>
                        <wp:positionV relativeFrom="paragraph">
                          <wp:posOffset>-278130</wp:posOffset>
                        </wp:positionV>
                        <wp:extent cx="2713990" cy="1106805"/>
                        <wp:effectExtent l="0" t="0" r="3810" b="0"/>
                        <wp:wrapTight wrapText="bothSides">
                          <wp:wrapPolygon edited="0">
                            <wp:start x="202" y="991"/>
                            <wp:lineTo x="202" y="20324"/>
                            <wp:lineTo x="21428" y="20324"/>
                            <wp:lineTo x="21428" y="991"/>
                            <wp:lineTo x="202" y="991"/>
                          </wp:wrapPolygon>
                        </wp:wrapTight>
                        <wp:docPr id="50" name="Bild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3990" cy="1106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A2D37" w:rsidRPr="003709B4">
                    <w:rPr>
                      <w:rFonts w:ascii="Druckschrift normal" w:hAnsi="Druckschrift normal"/>
                      <w:sz w:val="32"/>
                      <w:szCs w:val="32"/>
                    </w:rPr>
                    <w:t>Unterschrift: ____________</w:t>
                  </w:r>
                  <w:r w:rsidR="009C6348" w:rsidRPr="003709B4">
                    <w:rPr>
                      <w:rFonts w:ascii="Druckschrift normal" w:hAnsi="Druckschrift normal"/>
                      <w:sz w:val="32"/>
                      <w:szCs w:val="32"/>
                    </w:rPr>
                    <w:t>____</w:t>
                  </w:r>
                  <w:r w:rsidR="009A2D37" w:rsidRPr="003709B4">
                    <w:rPr>
                      <w:rFonts w:ascii="Druckschrift normal" w:hAnsi="Druckschrift normal"/>
                      <w:sz w:val="32"/>
                      <w:szCs w:val="32"/>
                    </w:rPr>
                    <w:t>__</w:t>
                  </w:r>
                  <w:r w:rsidR="001F4748" w:rsidRPr="003709B4">
                    <w:rPr>
                      <w:rFonts w:ascii="Druckschrift normal" w:hAnsi="Druckschrift normal"/>
                      <w:sz w:val="32"/>
                      <w:szCs w:val="32"/>
                    </w:rPr>
                    <w:t>____</w:t>
                  </w:r>
                </w:p>
              </w:tc>
            </w:tr>
          </w:tbl>
          <w:p w:rsidR="005A4BE8" w:rsidRPr="003709B4" w:rsidRDefault="005A4BE8" w:rsidP="009C6348">
            <w:pPr>
              <w:spacing w:line="276" w:lineRule="auto"/>
              <w:rPr>
                <w:rFonts w:ascii="Druckschrift normal" w:hAnsi="Druckschrift normal"/>
              </w:rPr>
            </w:pPr>
          </w:p>
        </w:tc>
      </w:tr>
    </w:tbl>
    <w:p w:rsidR="00BB01D2" w:rsidRDefault="00BB01D2" w:rsidP="009C6348">
      <w:pPr>
        <w:tabs>
          <w:tab w:val="left" w:pos="8265"/>
        </w:tabs>
        <w:rPr>
          <w:rFonts w:ascii="Druckschrift normal" w:hAnsi="Druckschrift normal"/>
        </w:rPr>
      </w:pPr>
    </w:p>
    <w:p w:rsidR="003821C1" w:rsidRDefault="003821C1" w:rsidP="009C6348">
      <w:pPr>
        <w:tabs>
          <w:tab w:val="left" w:pos="8265"/>
        </w:tabs>
        <w:rPr>
          <w:rFonts w:ascii="Druckschrift normal" w:hAnsi="Druckschrift normal"/>
        </w:rPr>
      </w:pPr>
    </w:p>
    <w:p w:rsidR="00D96348" w:rsidRDefault="00D96348" w:rsidP="009C6348">
      <w:pPr>
        <w:tabs>
          <w:tab w:val="left" w:pos="8265"/>
        </w:tabs>
        <w:rPr>
          <w:rFonts w:ascii="Druckschrift normal" w:hAnsi="Druckschrift normal"/>
        </w:rPr>
      </w:pPr>
    </w:p>
    <w:p w:rsidR="00D96348" w:rsidRDefault="00D96348" w:rsidP="009C6348">
      <w:pPr>
        <w:tabs>
          <w:tab w:val="left" w:pos="8265"/>
        </w:tabs>
        <w:rPr>
          <w:rFonts w:ascii="Druckschrift normal" w:hAnsi="Druckschrift normal"/>
        </w:rPr>
      </w:pPr>
    </w:p>
    <w:p w:rsidR="00D96348" w:rsidRDefault="00D96348" w:rsidP="009C6348">
      <w:pPr>
        <w:tabs>
          <w:tab w:val="left" w:pos="8265"/>
        </w:tabs>
        <w:rPr>
          <w:rFonts w:ascii="Druckschrift normal" w:hAnsi="Druckschrift norm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738C" w:rsidTr="002F738C">
        <w:tc>
          <w:tcPr>
            <w:tcW w:w="10606" w:type="dxa"/>
          </w:tcPr>
          <w:p w:rsidR="002F738C" w:rsidRDefault="002F738C" w:rsidP="003821C1">
            <w:pPr>
              <w:jc w:val="center"/>
              <w:rPr>
                <w:rFonts w:ascii="Arial" w:hAnsi="Arial" w:cs="Arial"/>
                <w:b/>
                <w:sz w:val="32"/>
                <w:szCs w:val="32"/>
                <w:u w:val="thick"/>
              </w:rPr>
            </w:pPr>
          </w:p>
          <w:p w:rsidR="002F738C" w:rsidRDefault="002F738C" w:rsidP="003821C1">
            <w:pPr>
              <w:jc w:val="center"/>
              <w:rPr>
                <w:rFonts w:ascii="Arial" w:hAnsi="Arial" w:cs="Arial"/>
                <w:b/>
                <w:sz w:val="32"/>
                <w:szCs w:val="32"/>
                <w:u w:val="thick"/>
              </w:rPr>
            </w:pPr>
          </w:p>
          <w:p w:rsidR="002F738C" w:rsidRPr="00A76C85" w:rsidRDefault="002F738C" w:rsidP="002F738C">
            <w:pPr>
              <w:jc w:val="center"/>
              <w:rPr>
                <w:rFonts w:ascii="Arial" w:hAnsi="Arial" w:cs="Arial"/>
                <w:b/>
                <w:sz w:val="32"/>
                <w:szCs w:val="32"/>
                <w:u w:val="thick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thick"/>
              </w:rPr>
              <w:t>Rückmeldung zur Lernzielkontrolle</w:t>
            </w:r>
          </w:p>
          <w:p w:rsidR="002F738C" w:rsidRDefault="002F738C" w:rsidP="002F738C"/>
          <w:p w:rsidR="002F738C" w:rsidRDefault="002F738C" w:rsidP="002F738C"/>
          <w:p w:rsidR="002F738C" w:rsidRDefault="002F738C" w:rsidP="002F738C"/>
          <w:p w:rsidR="002F738C" w:rsidRDefault="002F738C" w:rsidP="002F738C"/>
          <w:p w:rsidR="002F738C" w:rsidRDefault="002F738C" w:rsidP="002F738C">
            <w:pPr>
              <w:pStyle w:val="berschrift1"/>
            </w:pPr>
          </w:p>
          <w:tbl>
            <w:tblPr>
              <w:tblStyle w:val="Tabellenraster"/>
              <w:tblpPr w:leftFromText="141" w:rightFromText="141" w:vertAnchor="page" w:horzAnchor="page" w:tblpX="601" w:tblpY="2388"/>
              <w:tblOverlap w:val="never"/>
              <w:tblW w:w="9322" w:type="dxa"/>
              <w:tblLook w:val="04A0" w:firstRow="1" w:lastRow="0" w:firstColumn="1" w:lastColumn="0" w:noHBand="0" w:noVBand="1"/>
            </w:tblPr>
            <w:tblGrid>
              <w:gridCol w:w="3105"/>
              <w:gridCol w:w="1553"/>
              <w:gridCol w:w="1546"/>
              <w:gridCol w:w="6"/>
              <w:gridCol w:w="1695"/>
              <w:gridCol w:w="1417"/>
            </w:tblGrid>
            <w:tr w:rsidR="002F738C" w:rsidTr="002F738C">
              <w:tc>
                <w:tcPr>
                  <w:tcW w:w="6204" w:type="dxa"/>
                  <w:gridSpan w:val="3"/>
                </w:tcPr>
                <w:p w:rsidR="002F738C" w:rsidRPr="00A76C85" w:rsidRDefault="002F738C" w:rsidP="002F738C">
                  <w:pPr>
                    <w:pStyle w:val="Kopfzeile"/>
                    <w:rPr>
                      <w:rFonts w:ascii="Arial" w:hAnsi="Arial" w:cs="Arial"/>
                      <w:szCs w:val="24"/>
                    </w:rPr>
                  </w:pPr>
                  <w:r w:rsidRPr="00A76C85">
                    <w:rPr>
                      <w:rFonts w:ascii="Arial" w:hAnsi="Arial" w:cs="Arial"/>
                      <w:szCs w:val="24"/>
                    </w:rPr>
                    <w:t>Rückmeldung zur Lernzielkontrolle im</w:t>
                  </w:r>
                </w:p>
                <w:p w:rsidR="002F738C" w:rsidRPr="00A76C85" w:rsidRDefault="002F738C" w:rsidP="002F738C">
                  <w:pPr>
                    <w:pStyle w:val="Kopfzeile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76C85">
                    <w:rPr>
                      <w:rFonts w:ascii="Arial" w:hAnsi="Arial" w:cs="Arial"/>
                      <w:szCs w:val="24"/>
                    </w:rPr>
                    <w:t>Fach:</w:t>
                  </w:r>
                  <w:r w:rsidRPr="00A76C85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1F2473">
                    <w:rPr>
                      <w:rFonts w:ascii="Arial" w:hAnsi="Arial" w:cs="Arial"/>
                      <w:sz w:val="28"/>
                      <w:szCs w:val="28"/>
                    </w:rPr>
                    <w:t>Mathematik</w:t>
                  </w:r>
                </w:p>
              </w:tc>
              <w:tc>
                <w:tcPr>
                  <w:tcW w:w="1701" w:type="dxa"/>
                  <w:gridSpan w:val="2"/>
                </w:tcPr>
                <w:p w:rsidR="002F738C" w:rsidRPr="00642813" w:rsidRDefault="002F738C" w:rsidP="002F738C">
                  <w:pPr>
                    <w:pStyle w:val="Kopfzeile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Klasse: </w:t>
                  </w:r>
                  <w:r w:rsidR="001F2473">
                    <w:rPr>
                      <w:rFonts w:ascii="Arial" w:hAnsi="Arial" w:cs="Arial"/>
                      <w:szCs w:val="24"/>
                    </w:rPr>
                    <w:t>4G</w:t>
                  </w:r>
                </w:p>
              </w:tc>
              <w:tc>
                <w:tcPr>
                  <w:tcW w:w="1417" w:type="dxa"/>
                </w:tcPr>
                <w:p w:rsidR="002F738C" w:rsidRPr="00642813" w:rsidRDefault="002F738C" w:rsidP="002F738C">
                  <w:pPr>
                    <w:pStyle w:val="Kopfzeile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Schuljahr: </w:t>
                  </w:r>
                  <w:r w:rsidR="001F2473">
                    <w:rPr>
                      <w:rFonts w:ascii="Arial" w:hAnsi="Arial" w:cs="Arial"/>
                      <w:szCs w:val="24"/>
                    </w:rPr>
                    <w:t>2018/2019</w:t>
                  </w:r>
                </w:p>
              </w:tc>
            </w:tr>
            <w:tr w:rsidR="002F738C" w:rsidRPr="009125B3" w:rsidTr="002F738C">
              <w:trPr>
                <w:trHeight w:val="90"/>
              </w:trPr>
              <w:tc>
                <w:tcPr>
                  <w:tcW w:w="3105" w:type="dxa"/>
                </w:tcPr>
                <w:p w:rsidR="002F738C" w:rsidRPr="004B6FEF" w:rsidRDefault="002F738C" w:rsidP="002F738C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:rsidR="002F738C" w:rsidRPr="004B6FEF" w:rsidRDefault="002F738C" w:rsidP="002F738C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9D16F8">
                    <w:rPr>
                      <w:rFonts w:ascii="Century Gothic" w:hAnsi="Century Gothic"/>
                      <w:noProof/>
                      <w:lang w:eastAsia="de-DE"/>
                    </w:rPr>
                    <w:drawing>
                      <wp:inline distT="0" distB="0" distL="0" distR="0" wp14:anchorId="4455761C" wp14:editId="1DA0FA0C">
                        <wp:extent cx="493250" cy="556895"/>
                        <wp:effectExtent l="0" t="0" r="0" b="1905"/>
                        <wp:docPr id="29" name="Bild 6" descr="Beschreibung: Macintosh HD:Users:mac:Library:Containers:com.apple.mail:Data:Library:Mail Downloads:A8300858-A061-436F-AA04-42F48200F972:Smiley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6" descr="Beschreibung: Macintosh HD:Users:mac:Library:Containers:com.apple.mail:Data:Library:Mail Downloads:A8300858-A061-436F-AA04-42F48200F972:Smiley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250" cy="556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2" w:type="dxa"/>
                  <w:gridSpan w:val="2"/>
                  <w:vAlign w:val="center"/>
                </w:tcPr>
                <w:p w:rsidR="002F738C" w:rsidRDefault="002F738C" w:rsidP="002F738C">
                  <w:pPr>
                    <w:rPr>
                      <w:rFonts w:ascii="Century Gothic" w:hAnsi="Century Gothic"/>
                      <w:noProof/>
                    </w:rPr>
                  </w:pPr>
                </w:p>
                <w:p w:rsidR="002F738C" w:rsidRPr="00FD5CA0" w:rsidRDefault="002F738C" w:rsidP="002F738C">
                  <w:pPr>
                    <w:jc w:val="center"/>
                    <w:rPr>
                      <w:rFonts w:ascii="Century Gothic" w:hAnsi="Century Gothic"/>
                      <w:noProof/>
                    </w:rPr>
                  </w:pPr>
                  <w:r w:rsidRPr="009D16F8">
                    <w:rPr>
                      <w:rFonts w:ascii="Century Gothic" w:hAnsi="Century Gothic"/>
                      <w:noProof/>
                      <w:lang w:eastAsia="de-DE"/>
                    </w:rPr>
                    <w:drawing>
                      <wp:inline distT="0" distB="0" distL="0" distR="0" wp14:anchorId="43A56B16" wp14:editId="3C0A04D5">
                        <wp:extent cx="391795" cy="391795"/>
                        <wp:effectExtent l="0" t="0" r="0" b="0"/>
                        <wp:docPr id="31" name="Bild 31" descr="Beschreibung: Macintosh HD:Users:mac:Library:Containers:com.apple.mail:Data:Library:Mail Downloads:83C26C16-B9C6-445B-83E2-C961E96FBF88:Smiley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 descr="Beschreibung: Macintosh HD:Users:mac:Library:Containers:com.apple.mail:Data:Library:Mail Downloads:83C26C16-B9C6-445B-83E2-C961E96FBF88:Smiley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795" cy="391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95" w:type="dxa"/>
                  <w:vAlign w:val="center"/>
                </w:tcPr>
                <w:p w:rsidR="002F738C" w:rsidRPr="009125B3" w:rsidRDefault="002F738C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D16F8">
                    <w:rPr>
                      <w:rFonts w:ascii="Century Gothic" w:hAnsi="Century Gothic"/>
                      <w:noProof/>
                      <w:lang w:eastAsia="de-DE"/>
                    </w:rPr>
                    <w:drawing>
                      <wp:inline distT="0" distB="0" distL="0" distR="0" wp14:anchorId="6768310C" wp14:editId="232E991D">
                        <wp:extent cx="393700" cy="393700"/>
                        <wp:effectExtent l="0" t="0" r="12700" b="12700"/>
                        <wp:docPr id="224" name="Bild 224" descr="Beschreibung: Macintosh HD:Users:mac:Library:Containers:com.apple.mail:Data:Library:Mail Downloads:5802795F-5BB0-41EC-943F-4352D0A8C69B:Smiley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3" descr="Beschreibung: Macintosh HD:Users:mac:Library:Containers:com.apple.mail:Data:Library:Mail Downloads:5802795F-5BB0-41EC-943F-4352D0A8C69B:Smiley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70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vAlign w:val="center"/>
                </w:tcPr>
                <w:p w:rsidR="002F738C" w:rsidRPr="009125B3" w:rsidRDefault="002F738C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D16F8">
                    <w:rPr>
                      <w:rFonts w:ascii="Century Gothic" w:hAnsi="Century Gothic"/>
                      <w:noProof/>
                      <w:lang w:eastAsia="de-DE"/>
                    </w:rPr>
                    <w:drawing>
                      <wp:inline distT="0" distB="0" distL="0" distR="0" wp14:anchorId="4DB4BBC3" wp14:editId="2993F398">
                        <wp:extent cx="439668" cy="404495"/>
                        <wp:effectExtent l="0" t="0" r="0" b="1905"/>
                        <wp:docPr id="225" name="Bild 1" descr=" Bild in Originalgröße anzeigen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 Bild in Originalgröße anzeigen 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668" cy="404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738C" w:rsidRPr="009125B3" w:rsidTr="002F738C">
              <w:trPr>
                <w:trHeight w:val="284"/>
              </w:trPr>
              <w:tc>
                <w:tcPr>
                  <w:tcW w:w="3105" w:type="dxa"/>
                </w:tcPr>
                <w:p w:rsidR="002F738C" w:rsidRDefault="002F738C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0F67" w:rsidRDefault="003B0F67" w:rsidP="002F7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Ich </w:t>
                  </w:r>
                  <w:r w:rsidR="00480934">
                    <w:rPr>
                      <w:rFonts w:ascii="Arial" w:hAnsi="Arial" w:cs="Arial"/>
                      <w:sz w:val="20"/>
                      <w:szCs w:val="20"/>
                    </w:rPr>
                    <w:t>schreiben gehörte Zahlen richtig auf.</w:t>
                  </w:r>
                </w:p>
                <w:p w:rsidR="003B0F67" w:rsidRPr="003B0F67" w:rsidRDefault="003B0F67" w:rsidP="002F7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</w:tcPr>
                <w:p w:rsidR="002F738C" w:rsidRPr="004B6FEF" w:rsidRDefault="002F738C" w:rsidP="002F738C">
                  <w:pPr>
                    <w:spacing w:before="240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gridSpan w:val="2"/>
                </w:tcPr>
                <w:p w:rsidR="002F738C" w:rsidRDefault="002F738C" w:rsidP="002F738C">
                  <w:pPr>
                    <w:spacing w:before="240"/>
                    <w:rPr>
                      <w:noProof/>
                    </w:rPr>
                  </w:pPr>
                </w:p>
              </w:tc>
              <w:tc>
                <w:tcPr>
                  <w:tcW w:w="1695" w:type="dxa"/>
                </w:tcPr>
                <w:p w:rsidR="002F738C" w:rsidRDefault="002F738C" w:rsidP="002F738C">
                  <w:pPr>
                    <w:spacing w:before="240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</w:tcPr>
                <w:p w:rsidR="002F738C" w:rsidRPr="004B6FEF" w:rsidRDefault="002F738C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1F2473" w:rsidRPr="009125B3" w:rsidTr="002F738C">
              <w:trPr>
                <w:trHeight w:val="284"/>
              </w:trPr>
              <w:tc>
                <w:tcPr>
                  <w:tcW w:w="3105" w:type="dxa"/>
                </w:tcPr>
                <w:p w:rsidR="001F2473" w:rsidRDefault="001F2473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F2473" w:rsidRDefault="001F2473" w:rsidP="002F7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Ic</w:t>
                  </w:r>
                  <w:r w:rsidR="00480934">
                    <w:rPr>
                      <w:rFonts w:ascii="Arial" w:hAnsi="Arial" w:cs="Arial"/>
                      <w:sz w:val="20"/>
                      <w:szCs w:val="20"/>
                    </w:rPr>
                    <w:t>h kenne Nachbarzahlen bis    1000 000</w:t>
                  </w:r>
                </w:p>
                <w:p w:rsidR="001F2473" w:rsidRDefault="001F2473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</w:tcPr>
                <w:p w:rsidR="001F2473" w:rsidRPr="004B6FEF" w:rsidRDefault="001F2473" w:rsidP="002F738C">
                  <w:pPr>
                    <w:spacing w:before="240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gridSpan w:val="2"/>
                </w:tcPr>
                <w:p w:rsidR="001F2473" w:rsidRDefault="001F2473" w:rsidP="002F738C">
                  <w:pPr>
                    <w:spacing w:before="240"/>
                    <w:rPr>
                      <w:noProof/>
                    </w:rPr>
                  </w:pPr>
                </w:p>
              </w:tc>
              <w:tc>
                <w:tcPr>
                  <w:tcW w:w="1695" w:type="dxa"/>
                </w:tcPr>
                <w:p w:rsidR="001F2473" w:rsidRDefault="001F2473" w:rsidP="002F738C">
                  <w:pPr>
                    <w:spacing w:before="240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</w:tcPr>
                <w:p w:rsidR="001F2473" w:rsidRPr="004B6FEF" w:rsidRDefault="001F2473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F738C" w:rsidRPr="009125B3" w:rsidTr="002F738C">
              <w:trPr>
                <w:trHeight w:val="284"/>
              </w:trPr>
              <w:tc>
                <w:tcPr>
                  <w:tcW w:w="3105" w:type="dxa"/>
                </w:tcPr>
                <w:p w:rsidR="002F738C" w:rsidRDefault="002F738C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0F67" w:rsidRDefault="003B0F67" w:rsidP="002F7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Ich löse die schriftliche Addition</w:t>
                  </w:r>
                  <w:r w:rsidR="001F2473">
                    <w:rPr>
                      <w:rFonts w:ascii="Arial" w:hAnsi="Arial" w:cs="Arial"/>
                      <w:sz w:val="20"/>
                      <w:szCs w:val="20"/>
                    </w:rPr>
                    <w:t xml:space="preserve"> bis 10000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mit und ohne Übertrag.</w:t>
                  </w:r>
                </w:p>
                <w:p w:rsidR="003B0F67" w:rsidRPr="00FF6746" w:rsidRDefault="003B0F67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</w:tcPr>
                <w:p w:rsidR="002F738C" w:rsidRPr="004B6FEF" w:rsidRDefault="002F738C" w:rsidP="002F738C">
                  <w:pPr>
                    <w:spacing w:before="240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gridSpan w:val="2"/>
                </w:tcPr>
                <w:p w:rsidR="002F738C" w:rsidRDefault="002F738C" w:rsidP="002F738C">
                  <w:pPr>
                    <w:spacing w:before="240"/>
                    <w:rPr>
                      <w:noProof/>
                    </w:rPr>
                  </w:pPr>
                </w:p>
              </w:tc>
              <w:tc>
                <w:tcPr>
                  <w:tcW w:w="1695" w:type="dxa"/>
                </w:tcPr>
                <w:p w:rsidR="002F738C" w:rsidRDefault="002F738C" w:rsidP="002F738C">
                  <w:pPr>
                    <w:spacing w:before="240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</w:tcPr>
                <w:p w:rsidR="002F738C" w:rsidRPr="004B6FEF" w:rsidRDefault="002F738C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F738C" w:rsidRPr="009125B3" w:rsidTr="002F738C">
              <w:trPr>
                <w:trHeight w:val="284"/>
              </w:trPr>
              <w:tc>
                <w:tcPr>
                  <w:tcW w:w="3105" w:type="dxa"/>
                </w:tcPr>
                <w:p w:rsidR="002F738C" w:rsidRDefault="002F738C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0F67" w:rsidRDefault="003B0F67" w:rsidP="003B0F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Ich löse die schriftliche Subtraktion</w:t>
                  </w:r>
                  <w:r w:rsidR="001F2473">
                    <w:rPr>
                      <w:rFonts w:ascii="Arial" w:hAnsi="Arial" w:cs="Arial"/>
                      <w:sz w:val="20"/>
                      <w:szCs w:val="20"/>
                    </w:rPr>
                    <w:t xml:space="preserve"> bis 10000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mit und ohne Übertrag.</w:t>
                  </w:r>
                </w:p>
                <w:p w:rsidR="003B0F67" w:rsidRPr="00FF6746" w:rsidRDefault="003B0F67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</w:tcPr>
                <w:p w:rsidR="002F738C" w:rsidRPr="004B6FEF" w:rsidRDefault="002F738C" w:rsidP="002F738C">
                  <w:pPr>
                    <w:spacing w:before="240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gridSpan w:val="2"/>
                </w:tcPr>
                <w:p w:rsidR="002F738C" w:rsidRDefault="002F738C" w:rsidP="002F738C">
                  <w:pPr>
                    <w:spacing w:before="240"/>
                    <w:rPr>
                      <w:noProof/>
                    </w:rPr>
                  </w:pPr>
                </w:p>
              </w:tc>
              <w:tc>
                <w:tcPr>
                  <w:tcW w:w="1695" w:type="dxa"/>
                </w:tcPr>
                <w:p w:rsidR="002F738C" w:rsidRDefault="002F738C" w:rsidP="002F738C">
                  <w:pPr>
                    <w:spacing w:before="240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</w:tcPr>
                <w:p w:rsidR="002F738C" w:rsidRPr="004B6FEF" w:rsidRDefault="002F738C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F738C" w:rsidRPr="009125B3" w:rsidTr="002F738C">
              <w:trPr>
                <w:trHeight w:val="284"/>
              </w:trPr>
              <w:tc>
                <w:tcPr>
                  <w:tcW w:w="3105" w:type="dxa"/>
                </w:tcPr>
                <w:p w:rsidR="002F738C" w:rsidRDefault="002F738C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0F67" w:rsidRDefault="001F2473" w:rsidP="002F7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Ich löse „Fa</w:t>
                  </w:r>
                  <w:r w:rsidR="00EF4C75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bklecksaufgaben“ zur schriftlichen Addition und Subtraktion.</w:t>
                  </w:r>
                </w:p>
                <w:p w:rsidR="003B0F67" w:rsidRPr="00FF6746" w:rsidRDefault="003B0F67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</w:tcPr>
                <w:p w:rsidR="002F738C" w:rsidRPr="004B6FEF" w:rsidRDefault="002F738C" w:rsidP="002F738C">
                  <w:pPr>
                    <w:spacing w:before="240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gridSpan w:val="2"/>
                </w:tcPr>
                <w:p w:rsidR="002F738C" w:rsidRDefault="002F738C" w:rsidP="002F738C">
                  <w:pPr>
                    <w:spacing w:before="240"/>
                    <w:rPr>
                      <w:noProof/>
                    </w:rPr>
                  </w:pPr>
                </w:p>
              </w:tc>
              <w:tc>
                <w:tcPr>
                  <w:tcW w:w="1695" w:type="dxa"/>
                </w:tcPr>
                <w:p w:rsidR="002F738C" w:rsidRDefault="002F738C" w:rsidP="002F738C">
                  <w:pPr>
                    <w:spacing w:before="240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</w:tcPr>
                <w:p w:rsidR="002F738C" w:rsidRPr="004B6FEF" w:rsidRDefault="002F738C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EF4C75" w:rsidRPr="009125B3" w:rsidTr="005B55D6">
              <w:trPr>
                <w:trHeight w:val="284"/>
              </w:trPr>
              <w:tc>
                <w:tcPr>
                  <w:tcW w:w="3105" w:type="dxa"/>
                  <w:vAlign w:val="center"/>
                </w:tcPr>
                <w:p w:rsidR="005B55D6" w:rsidRPr="005B55D6" w:rsidRDefault="005B55D6" w:rsidP="005B55D6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  <w:p w:rsidR="005B55D6" w:rsidRDefault="00EF4C75" w:rsidP="005B55D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F4C75">
                    <w:rPr>
                      <w:rFonts w:ascii="Arial" w:hAnsi="Arial" w:cs="Arial"/>
                      <w:sz w:val="20"/>
                      <w:szCs w:val="20"/>
                    </w:rPr>
                    <w:t>Ich löse Einmaleins-Aufgaben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EF4C75" w:rsidRDefault="00EF4C75" w:rsidP="005B55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4C75">
                    <w:rPr>
                      <w:rFonts w:ascii="Arial" w:hAnsi="Arial" w:cs="Arial"/>
                      <w:sz w:val="20"/>
                      <w:szCs w:val="20"/>
                    </w:rPr>
                    <w:t>und Ein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EF4C75">
                    <w:rPr>
                      <w:rFonts w:ascii="Arial" w:hAnsi="Arial" w:cs="Arial"/>
                      <w:sz w:val="20"/>
                      <w:szCs w:val="20"/>
                    </w:rPr>
                    <w:t>durchein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EF4C75">
                    <w:rPr>
                      <w:rFonts w:ascii="Arial" w:hAnsi="Arial" w:cs="Arial"/>
                      <w:sz w:val="20"/>
                      <w:szCs w:val="20"/>
                    </w:rPr>
                    <w:t>-Aufgaben</w:t>
                  </w:r>
                </w:p>
                <w:p w:rsidR="005B55D6" w:rsidRPr="005B55D6" w:rsidRDefault="005B55D6" w:rsidP="005B55D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</w:tcPr>
                <w:p w:rsidR="00EF4C75" w:rsidRPr="004B6FEF" w:rsidRDefault="00EF4C75" w:rsidP="002F738C">
                  <w:pPr>
                    <w:spacing w:before="240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gridSpan w:val="2"/>
                </w:tcPr>
                <w:p w:rsidR="00EF4C75" w:rsidRDefault="00EF4C75" w:rsidP="002F738C">
                  <w:pPr>
                    <w:spacing w:before="240"/>
                    <w:rPr>
                      <w:noProof/>
                    </w:rPr>
                  </w:pPr>
                </w:p>
              </w:tc>
              <w:tc>
                <w:tcPr>
                  <w:tcW w:w="1695" w:type="dxa"/>
                </w:tcPr>
                <w:p w:rsidR="00EF4C75" w:rsidRDefault="00EF4C75" w:rsidP="002F738C">
                  <w:pPr>
                    <w:spacing w:before="240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</w:tcPr>
                <w:p w:rsidR="00EF4C75" w:rsidRPr="004B6FEF" w:rsidRDefault="00EF4C75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F738C" w:rsidRPr="009125B3" w:rsidTr="002F738C">
              <w:trPr>
                <w:trHeight w:val="284"/>
              </w:trPr>
              <w:tc>
                <w:tcPr>
                  <w:tcW w:w="3105" w:type="dxa"/>
                </w:tcPr>
                <w:p w:rsidR="002F738C" w:rsidRDefault="002F738C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0F67" w:rsidRDefault="001F2473" w:rsidP="003B0F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Ich kenne Fachbegriffe</w:t>
                  </w:r>
                </w:p>
                <w:p w:rsidR="003B0F67" w:rsidRPr="00FF6746" w:rsidRDefault="003B0F67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</w:tcPr>
                <w:p w:rsidR="002F738C" w:rsidRPr="004B6FEF" w:rsidRDefault="002F738C" w:rsidP="002F738C">
                  <w:pPr>
                    <w:spacing w:before="240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gridSpan w:val="2"/>
                </w:tcPr>
                <w:p w:rsidR="002F738C" w:rsidRDefault="002F738C" w:rsidP="002F738C">
                  <w:pPr>
                    <w:spacing w:before="240"/>
                    <w:rPr>
                      <w:noProof/>
                    </w:rPr>
                  </w:pPr>
                </w:p>
              </w:tc>
              <w:tc>
                <w:tcPr>
                  <w:tcW w:w="1695" w:type="dxa"/>
                </w:tcPr>
                <w:p w:rsidR="002F738C" w:rsidRDefault="002F738C" w:rsidP="002F738C">
                  <w:pPr>
                    <w:spacing w:before="240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</w:tcPr>
                <w:p w:rsidR="002F738C" w:rsidRPr="004B6FEF" w:rsidRDefault="002F738C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F738C" w:rsidRPr="009125B3" w:rsidTr="002F738C">
              <w:trPr>
                <w:trHeight w:val="284"/>
              </w:trPr>
              <w:tc>
                <w:tcPr>
                  <w:tcW w:w="3105" w:type="dxa"/>
                </w:tcPr>
                <w:p w:rsidR="002F738C" w:rsidRDefault="002F738C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81F01" w:rsidRDefault="001F2473" w:rsidP="003B0F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Ich multipliziere schriftlich mit einer einstelligen Zahl.</w:t>
                  </w:r>
                </w:p>
                <w:p w:rsidR="003B0F67" w:rsidRPr="00FF6746" w:rsidRDefault="003B0F67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</w:tcPr>
                <w:p w:rsidR="002F738C" w:rsidRPr="004B6FEF" w:rsidRDefault="002F738C" w:rsidP="002F738C">
                  <w:pPr>
                    <w:spacing w:before="240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gridSpan w:val="2"/>
                </w:tcPr>
                <w:p w:rsidR="002F738C" w:rsidRDefault="002F738C" w:rsidP="002F738C">
                  <w:pPr>
                    <w:spacing w:before="240"/>
                    <w:rPr>
                      <w:noProof/>
                    </w:rPr>
                  </w:pPr>
                </w:p>
              </w:tc>
              <w:tc>
                <w:tcPr>
                  <w:tcW w:w="1695" w:type="dxa"/>
                </w:tcPr>
                <w:p w:rsidR="002F738C" w:rsidRDefault="002F738C" w:rsidP="002F738C">
                  <w:pPr>
                    <w:spacing w:before="240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</w:tcPr>
                <w:p w:rsidR="002F738C" w:rsidRPr="004B6FEF" w:rsidRDefault="002F738C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F738C" w:rsidRPr="009125B3" w:rsidTr="002F738C">
              <w:trPr>
                <w:trHeight w:val="284"/>
              </w:trPr>
              <w:tc>
                <w:tcPr>
                  <w:tcW w:w="3105" w:type="dxa"/>
                </w:tcPr>
                <w:p w:rsidR="002F738C" w:rsidRDefault="002F738C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0F67" w:rsidRDefault="001F2473" w:rsidP="003B0F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Ich löse Zahlenrätsel.</w:t>
                  </w:r>
                </w:p>
                <w:p w:rsidR="003B0F67" w:rsidRPr="00FF6746" w:rsidRDefault="003B0F67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</w:tcPr>
                <w:p w:rsidR="002F738C" w:rsidRPr="004B6FEF" w:rsidRDefault="002F738C" w:rsidP="002F738C">
                  <w:pPr>
                    <w:spacing w:before="240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gridSpan w:val="2"/>
                </w:tcPr>
                <w:p w:rsidR="002F738C" w:rsidRDefault="002F738C" w:rsidP="002F738C">
                  <w:pPr>
                    <w:spacing w:before="240"/>
                    <w:rPr>
                      <w:noProof/>
                    </w:rPr>
                  </w:pPr>
                </w:p>
              </w:tc>
              <w:tc>
                <w:tcPr>
                  <w:tcW w:w="1695" w:type="dxa"/>
                </w:tcPr>
                <w:p w:rsidR="002F738C" w:rsidRDefault="002F738C" w:rsidP="002F738C">
                  <w:pPr>
                    <w:spacing w:before="240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</w:tcPr>
                <w:p w:rsidR="002F738C" w:rsidRPr="004B6FEF" w:rsidRDefault="002F738C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F738C" w:rsidRPr="009125B3" w:rsidTr="002F738C">
              <w:trPr>
                <w:trHeight w:val="284"/>
              </w:trPr>
              <w:tc>
                <w:tcPr>
                  <w:tcW w:w="3105" w:type="dxa"/>
                </w:tcPr>
                <w:p w:rsidR="002F738C" w:rsidRDefault="002F738C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0F67" w:rsidRDefault="001F2473" w:rsidP="003B0F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Ich löse Rechengeschichten.</w:t>
                  </w:r>
                </w:p>
                <w:p w:rsidR="003B0F67" w:rsidRPr="00FF6746" w:rsidRDefault="003B0F67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</w:tcPr>
                <w:p w:rsidR="002F738C" w:rsidRPr="004B6FEF" w:rsidRDefault="002F738C" w:rsidP="002F738C">
                  <w:pPr>
                    <w:spacing w:before="240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gridSpan w:val="2"/>
                </w:tcPr>
                <w:p w:rsidR="002F738C" w:rsidRDefault="002F738C" w:rsidP="002F738C">
                  <w:pPr>
                    <w:spacing w:before="240"/>
                    <w:rPr>
                      <w:noProof/>
                    </w:rPr>
                  </w:pPr>
                </w:p>
              </w:tc>
              <w:tc>
                <w:tcPr>
                  <w:tcW w:w="1695" w:type="dxa"/>
                </w:tcPr>
                <w:p w:rsidR="002F738C" w:rsidRDefault="002F738C" w:rsidP="002F738C">
                  <w:pPr>
                    <w:spacing w:before="240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</w:tcPr>
                <w:p w:rsidR="002F738C" w:rsidRPr="004B6FEF" w:rsidRDefault="002F738C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2F738C" w:rsidRDefault="002F738C" w:rsidP="00381F01">
            <w:pPr>
              <w:rPr>
                <w:rFonts w:ascii="Arial" w:hAnsi="Arial" w:cs="Arial"/>
                <w:b/>
                <w:sz w:val="32"/>
                <w:szCs w:val="32"/>
                <w:u w:val="thick"/>
              </w:rPr>
            </w:pPr>
          </w:p>
        </w:tc>
      </w:tr>
    </w:tbl>
    <w:p w:rsidR="003821C1" w:rsidRDefault="003821C1" w:rsidP="003821C1">
      <w:pPr>
        <w:jc w:val="center"/>
        <w:rPr>
          <w:rFonts w:ascii="Arial" w:hAnsi="Arial" w:cs="Arial"/>
          <w:b/>
          <w:sz w:val="32"/>
          <w:szCs w:val="32"/>
          <w:u w:val="thick"/>
        </w:rPr>
      </w:pPr>
    </w:p>
    <w:sectPr w:rsidR="003821C1" w:rsidSect="00195D2D">
      <w:pgSz w:w="11906" w:h="16838"/>
      <w:pgMar w:top="567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E8" w:rsidRDefault="006708E8" w:rsidP="005A4BE8">
      <w:r>
        <w:separator/>
      </w:r>
    </w:p>
  </w:endnote>
  <w:endnote w:type="continuationSeparator" w:id="0">
    <w:p w:rsidR="006708E8" w:rsidRDefault="006708E8" w:rsidP="005A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 normal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 HH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E8" w:rsidRDefault="006708E8" w:rsidP="005A4BE8">
      <w:r>
        <w:separator/>
      </w:r>
    </w:p>
  </w:footnote>
  <w:footnote w:type="continuationSeparator" w:id="0">
    <w:p w:rsidR="006708E8" w:rsidRDefault="006708E8" w:rsidP="005A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0E45"/>
    <w:multiLevelType w:val="hybridMultilevel"/>
    <w:tmpl w:val="0D0A8A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4B7C"/>
    <w:multiLevelType w:val="hybridMultilevel"/>
    <w:tmpl w:val="3474C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3B3F"/>
    <w:multiLevelType w:val="hybridMultilevel"/>
    <w:tmpl w:val="979847C6"/>
    <w:lvl w:ilvl="0" w:tplc="79F0830A">
      <w:start w:val="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5390E"/>
    <w:multiLevelType w:val="hybridMultilevel"/>
    <w:tmpl w:val="D0C6DFE2"/>
    <w:lvl w:ilvl="0" w:tplc="8F1EF1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A123580">
      <w:start w:val="6"/>
      <w:numFmt w:val="decimal"/>
      <w:lvlText w:val="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94C20"/>
    <w:multiLevelType w:val="hybridMultilevel"/>
    <w:tmpl w:val="CCAA3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02542"/>
    <w:multiLevelType w:val="hybridMultilevel"/>
    <w:tmpl w:val="3ED8376E"/>
    <w:lvl w:ilvl="0" w:tplc="0A1884F6">
      <w:start w:val="2"/>
      <w:numFmt w:val="bullet"/>
      <w:lvlText w:val="-"/>
      <w:lvlJc w:val="left"/>
      <w:pPr>
        <w:ind w:left="720" w:hanging="360"/>
      </w:pPr>
      <w:rPr>
        <w:rFonts w:ascii="Druckschrift normal" w:eastAsiaTheme="minorHAnsi" w:hAnsi="Druckschrift norm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6733E"/>
    <w:multiLevelType w:val="hybridMultilevel"/>
    <w:tmpl w:val="70284B2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1269CB"/>
    <w:multiLevelType w:val="hybridMultilevel"/>
    <w:tmpl w:val="54D867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F405E"/>
    <w:multiLevelType w:val="hybridMultilevel"/>
    <w:tmpl w:val="C1383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E6A47"/>
    <w:multiLevelType w:val="hybridMultilevel"/>
    <w:tmpl w:val="ED9AC646"/>
    <w:lvl w:ilvl="0" w:tplc="0407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 w15:restartNumberingAfterBreak="0">
    <w:nsid w:val="2C364B73"/>
    <w:multiLevelType w:val="hybridMultilevel"/>
    <w:tmpl w:val="2C422D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A0FCC"/>
    <w:multiLevelType w:val="hybridMultilevel"/>
    <w:tmpl w:val="999A0E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F19AD"/>
    <w:multiLevelType w:val="hybridMultilevel"/>
    <w:tmpl w:val="006C8CF4"/>
    <w:lvl w:ilvl="0" w:tplc="C8A0566C">
      <w:numFmt w:val="bullet"/>
      <w:lvlText w:val="-"/>
      <w:lvlJc w:val="left"/>
      <w:pPr>
        <w:ind w:left="720" w:hanging="360"/>
      </w:pPr>
      <w:rPr>
        <w:rFonts w:ascii="DR HH" w:eastAsiaTheme="minorHAnsi" w:hAnsi="DR HH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1791A"/>
    <w:multiLevelType w:val="hybridMultilevel"/>
    <w:tmpl w:val="3168CF50"/>
    <w:lvl w:ilvl="0" w:tplc="BED0E31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Druckschrift normal" w:hAnsi="Druckschrift normal" w:hint="default"/>
        <w:sz w:val="32"/>
        <w:szCs w:val="32"/>
      </w:rPr>
    </w:lvl>
    <w:lvl w:ilvl="1" w:tplc="8A123580">
      <w:start w:val="6"/>
      <w:numFmt w:val="decimal"/>
      <w:lvlText w:val="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9F7EDD"/>
    <w:multiLevelType w:val="hybridMultilevel"/>
    <w:tmpl w:val="5F525C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160A2"/>
    <w:multiLevelType w:val="hybridMultilevel"/>
    <w:tmpl w:val="21A896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05F78"/>
    <w:multiLevelType w:val="hybridMultilevel"/>
    <w:tmpl w:val="7A2C5C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A3563"/>
    <w:multiLevelType w:val="hybridMultilevel"/>
    <w:tmpl w:val="63AA0796"/>
    <w:lvl w:ilvl="0" w:tplc="583A3C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657F9"/>
    <w:multiLevelType w:val="hybridMultilevel"/>
    <w:tmpl w:val="3474C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A2FDA"/>
    <w:multiLevelType w:val="hybridMultilevel"/>
    <w:tmpl w:val="580C35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209DE"/>
    <w:multiLevelType w:val="hybridMultilevel"/>
    <w:tmpl w:val="6E0C21A6"/>
    <w:lvl w:ilvl="0" w:tplc="83D2910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C80BD3"/>
    <w:multiLevelType w:val="hybridMultilevel"/>
    <w:tmpl w:val="C638D3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C2ABC"/>
    <w:multiLevelType w:val="hybridMultilevel"/>
    <w:tmpl w:val="78FCB814"/>
    <w:lvl w:ilvl="0" w:tplc="F59CE5DA">
      <w:start w:val="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33BAB"/>
    <w:multiLevelType w:val="hybridMultilevel"/>
    <w:tmpl w:val="AA38CE04"/>
    <w:lvl w:ilvl="0" w:tplc="19D42D0C">
      <w:start w:val="1"/>
      <w:numFmt w:val="decimal"/>
      <w:suff w:val="space"/>
      <w:lvlText w:val="%1."/>
      <w:lvlJc w:val="left"/>
      <w:pPr>
        <w:ind w:left="284" w:firstLine="5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25010"/>
    <w:multiLevelType w:val="hybridMultilevel"/>
    <w:tmpl w:val="544C6D30"/>
    <w:lvl w:ilvl="0" w:tplc="0AE203C0">
      <w:numFmt w:val="bullet"/>
      <w:lvlText w:val="﷐"/>
      <w:lvlJc w:val="left"/>
      <w:pPr>
        <w:ind w:left="720" w:hanging="360"/>
      </w:pPr>
      <w:rPr>
        <w:rFonts w:ascii="DR HH" w:eastAsiaTheme="minorHAnsi" w:hAnsi="DR HH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D7F00"/>
    <w:multiLevelType w:val="hybridMultilevel"/>
    <w:tmpl w:val="382423E4"/>
    <w:lvl w:ilvl="0" w:tplc="7EF8641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E067F"/>
    <w:multiLevelType w:val="hybridMultilevel"/>
    <w:tmpl w:val="E9A02BA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3B5A98"/>
    <w:multiLevelType w:val="hybridMultilevel"/>
    <w:tmpl w:val="7A42A7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27EFE"/>
    <w:multiLevelType w:val="hybridMultilevel"/>
    <w:tmpl w:val="3168CF50"/>
    <w:lvl w:ilvl="0" w:tplc="BED0E31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Druckschrift normal" w:hAnsi="Druckschrift normal" w:hint="default"/>
        <w:sz w:val="32"/>
        <w:szCs w:val="32"/>
      </w:rPr>
    </w:lvl>
    <w:lvl w:ilvl="1" w:tplc="8A123580">
      <w:start w:val="6"/>
      <w:numFmt w:val="decimal"/>
      <w:lvlText w:val="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FB0E85"/>
    <w:multiLevelType w:val="hybridMultilevel"/>
    <w:tmpl w:val="3474C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29"/>
  </w:num>
  <w:num w:numId="7">
    <w:abstractNumId w:val="26"/>
  </w:num>
  <w:num w:numId="8">
    <w:abstractNumId w:val="17"/>
  </w:num>
  <w:num w:numId="9">
    <w:abstractNumId w:val="20"/>
  </w:num>
  <w:num w:numId="10">
    <w:abstractNumId w:val="25"/>
  </w:num>
  <w:num w:numId="11">
    <w:abstractNumId w:val="13"/>
  </w:num>
  <w:num w:numId="12">
    <w:abstractNumId w:val="3"/>
  </w:num>
  <w:num w:numId="13">
    <w:abstractNumId w:val="15"/>
  </w:num>
  <w:num w:numId="14">
    <w:abstractNumId w:val="19"/>
  </w:num>
  <w:num w:numId="15">
    <w:abstractNumId w:val="2"/>
  </w:num>
  <w:num w:numId="16">
    <w:abstractNumId w:val="22"/>
  </w:num>
  <w:num w:numId="17">
    <w:abstractNumId w:val="27"/>
  </w:num>
  <w:num w:numId="18">
    <w:abstractNumId w:val="7"/>
  </w:num>
  <w:num w:numId="19">
    <w:abstractNumId w:val="6"/>
  </w:num>
  <w:num w:numId="20">
    <w:abstractNumId w:val="12"/>
  </w:num>
  <w:num w:numId="21">
    <w:abstractNumId w:val="11"/>
  </w:num>
  <w:num w:numId="22">
    <w:abstractNumId w:val="28"/>
  </w:num>
  <w:num w:numId="23">
    <w:abstractNumId w:val="23"/>
  </w:num>
  <w:num w:numId="24">
    <w:abstractNumId w:val="16"/>
  </w:num>
  <w:num w:numId="25">
    <w:abstractNumId w:val="10"/>
  </w:num>
  <w:num w:numId="26">
    <w:abstractNumId w:val="21"/>
  </w:num>
  <w:num w:numId="27">
    <w:abstractNumId w:val="24"/>
  </w:num>
  <w:num w:numId="28">
    <w:abstractNumId w:val="0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9C"/>
    <w:rsid w:val="000137FC"/>
    <w:rsid w:val="00032374"/>
    <w:rsid w:val="00042061"/>
    <w:rsid w:val="000513B9"/>
    <w:rsid w:val="0005530A"/>
    <w:rsid w:val="000558DD"/>
    <w:rsid w:val="000655D1"/>
    <w:rsid w:val="00076190"/>
    <w:rsid w:val="00080F5D"/>
    <w:rsid w:val="00084F53"/>
    <w:rsid w:val="00092252"/>
    <w:rsid w:val="000A1FB3"/>
    <w:rsid w:val="000A597A"/>
    <w:rsid w:val="000B14FE"/>
    <w:rsid w:val="000B1673"/>
    <w:rsid w:val="000B22F3"/>
    <w:rsid w:val="000B6B3F"/>
    <w:rsid w:val="000C36BA"/>
    <w:rsid w:val="000E5591"/>
    <w:rsid w:val="000E7774"/>
    <w:rsid w:val="000F37D0"/>
    <w:rsid w:val="0012569D"/>
    <w:rsid w:val="00164D2F"/>
    <w:rsid w:val="00171B24"/>
    <w:rsid w:val="00173DB0"/>
    <w:rsid w:val="0017443B"/>
    <w:rsid w:val="00176CB6"/>
    <w:rsid w:val="00195D2D"/>
    <w:rsid w:val="0019641A"/>
    <w:rsid w:val="001968E6"/>
    <w:rsid w:val="001A5F25"/>
    <w:rsid w:val="001B3CCA"/>
    <w:rsid w:val="001B689C"/>
    <w:rsid w:val="001D0BF7"/>
    <w:rsid w:val="001D453F"/>
    <w:rsid w:val="001D7F11"/>
    <w:rsid w:val="001E3204"/>
    <w:rsid w:val="001F2473"/>
    <w:rsid w:val="001F4396"/>
    <w:rsid w:val="001F4748"/>
    <w:rsid w:val="0021002B"/>
    <w:rsid w:val="00213BDC"/>
    <w:rsid w:val="00223916"/>
    <w:rsid w:val="00231F2E"/>
    <w:rsid w:val="002342B5"/>
    <w:rsid w:val="002363CE"/>
    <w:rsid w:val="0025531B"/>
    <w:rsid w:val="00261C91"/>
    <w:rsid w:val="00264BA3"/>
    <w:rsid w:val="00267BC9"/>
    <w:rsid w:val="00271621"/>
    <w:rsid w:val="00276B71"/>
    <w:rsid w:val="00283614"/>
    <w:rsid w:val="00295593"/>
    <w:rsid w:val="002A1C7E"/>
    <w:rsid w:val="002B0908"/>
    <w:rsid w:val="002B4451"/>
    <w:rsid w:val="002C238B"/>
    <w:rsid w:val="002C77B7"/>
    <w:rsid w:val="002E5328"/>
    <w:rsid w:val="002E583E"/>
    <w:rsid w:val="002E6D4A"/>
    <w:rsid w:val="002F4426"/>
    <w:rsid w:val="002F738C"/>
    <w:rsid w:val="00302125"/>
    <w:rsid w:val="003044BE"/>
    <w:rsid w:val="00322E7F"/>
    <w:rsid w:val="00337825"/>
    <w:rsid w:val="00341BB0"/>
    <w:rsid w:val="003709B4"/>
    <w:rsid w:val="00372E76"/>
    <w:rsid w:val="00381F01"/>
    <w:rsid w:val="003821C1"/>
    <w:rsid w:val="003926B4"/>
    <w:rsid w:val="0039526F"/>
    <w:rsid w:val="003A1A77"/>
    <w:rsid w:val="003A3816"/>
    <w:rsid w:val="003B0F67"/>
    <w:rsid w:val="003B1555"/>
    <w:rsid w:val="003B4CF9"/>
    <w:rsid w:val="003B5639"/>
    <w:rsid w:val="003B7203"/>
    <w:rsid w:val="003B75BC"/>
    <w:rsid w:val="003C0D5B"/>
    <w:rsid w:val="003D3F48"/>
    <w:rsid w:val="003E20D0"/>
    <w:rsid w:val="003E5C8C"/>
    <w:rsid w:val="003F138F"/>
    <w:rsid w:val="003F75E3"/>
    <w:rsid w:val="00403EAF"/>
    <w:rsid w:val="00412575"/>
    <w:rsid w:val="00412861"/>
    <w:rsid w:val="00416117"/>
    <w:rsid w:val="00417B7B"/>
    <w:rsid w:val="00423684"/>
    <w:rsid w:val="0043458A"/>
    <w:rsid w:val="00446714"/>
    <w:rsid w:val="0047030F"/>
    <w:rsid w:val="00473DC7"/>
    <w:rsid w:val="0047603F"/>
    <w:rsid w:val="00476550"/>
    <w:rsid w:val="00476BC6"/>
    <w:rsid w:val="0048055C"/>
    <w:rsid w:val="00480934"/>
    <w:rsid w:val="00486566"/>
    <w:rsid w:val="00487DDC"/>
    <w:rsid w:val="00490D92"/>
    <w:rsid w:val="004A4B21"/>
    <w:rsid w:val="004B187C"/>
    <w:rsid w:val="004B5FEF"/>
    <w:rsid w:val="004C003C"/>
    <w:rsid w:val="004C5035"/>
    <w:rsid w:val="004D4628"/>
    <w:rsid w:val="004D7149"/>
    <w:rsid w:val="004E0811"/>
    <w:rsid w:val="004E0823"/>
    <w:rsid w:val="004F0D85"/>
    <w:rsid w:val="00513FF2"/>
    <w:rsid w:val="00515BD3"/>
    <w:rsid w:val="00523E68"/>
    <w:rsid w:val="005273BE"/>
    <w:rsid w:val="00530A27"/>
    <w:rsid w:val="00555561"/>
    <w:rsid w:val="00570678"/>
    <w:rsid w:val="00571D7D"/>
    <w:rsid w:val="00573488"/>
    <w:rsid w:val="00586D54"/>
    <w:rsid w:val="00587F5E"/>
    <w:rsid w:val="005A45E5"/>
    <w:rsid w:val="005A4BE8"/>
    <w:rsid w:val="005A66D2"/>
    <w:rsid w:val="005A711D"/>
    <w:rsid w:val="005B55D6"/>
    <w:rsid w:val="005B73E3"/>
    <w:rsid w:val="005C3860"/>
    <w:rsid w:val="005D00B3"/>
    <w:rsid w:val="005E271E"/>
    <w:rsid w:val="005F39DB"/>
    <w:rsid w:val="00610405"/>
    <w:rsid w:val="006139F8"/>
    <w:rsid w:val="006165AC"/>
    <w:rsid w:val="00622B3E"/>
    <w:rsid w:val="0062378C"/>
    <w:rsid w:val="00633CD7"/>
    <w:rsid w:val="006446C9"/>
    <w:rsid w:val="00655D54"/>
    <w:rsid w:val="0066144B"/>
    <w:rsid w:val="006708E8"/>
    <w:rsid w:val="00675338"/>
    <w:rsid w:val="0068395E"/>
    <w:rsid w:val="00683CB7"/>
    <w:rsid w:val="006B5897"/>
    <w:rsid w:val="006B6325"/>
    <w:rsid w:val="006B7594"/>
    <w:rsid w:val="006C13BF"/>
    <w:rsid w:val="006C37C4"/>
    <w:rsid w:val="006D4A1D"/>
    <w:rsid w:val="006E4BDC"/>
    <w:rsid w:val="006E629E"/>
    <w:rsid w:val="006F1F11"/>
    <w:rsid w:val="006F3846"/>
    <w:rsid w:val="006F4CD9"/>
    <w:rsid w:val="006F768C"/>
    <w:rsid w:val="00701567"/>
    <w:rsid w:val="00701BDC"/>
    <w:rsid w:val="00704D86"/>
    <w:rsid w:val="00727FB7"/>
    <w:rsid w:val="00740DA9"/>
    <w:rsid w:val="007421E4"/>
    <w:rsid w:val="00746DAE"/>
    <w:rsid w:val="0075473D"/>
    <w:rsid w:val="00765DC3"/>
    <w:rsid w:val="00767783"/>
    <w:rsid w:val="0077743E"/>
    <w:rsid w:val="007A2F61"/>
    <w:rsid w:val="007C4F65"/>
    <w:rsid w:val="007D49E2"/>
    <w:rsid w:val="007E4C42"/>
    <w:rsid w:val="007E5000"/>
    <w:rsid w:val="007F4466"/>
    <w:rsid w:val="007F6E3D"/>
    <w:rsid w:val="0081148F"/>
    <w:rsid w:val="0082169E"/>
    <w:rsid w:val="00821E66"/>
    <w:rsid w:val="00832472"/>
    <w:rsid w:val="00832D68"/>
    <w:rsid w:val="008401B6"/>
    <w:rsid w:val="00846C7B"/>
    <w:rsid w:val="008520BB"/>
    <w:rsid w:val="00880A5D"/>
    <w:rsid w:val="00883CA8"/>
    <w:rsid w:val="00886DE1"/>
    <w:rsid w:val="00893E2D"/>
    <w:rsid w:val="008958D1"/>
    <w:rsid w:val="008A2400"/>
    <w:rsid w:val="008B5206"/>
    <w:rsid w:val="008C16A8"/>
    <w:rsid w:val="008D2B7D"/>
    <w:rsid w:val="008D6B31"/>
    <w:rsid w:val="009002F6"/>
    <w:rsid w:val="00905AC7"/>
    <w:rsid w:val="00905BFE"/>
    <w:rsid w:val="00911599"/>
    <w:rsid w:val="0092183C"/>
    <w:rsid w:val="00923850"/>
    <w:rsid w:val="0096701D"/>
    <w:rsid w:val="00970D1D"/>
    <w:rsid w:val="00973927"/>
    <w:rsid w:val="0098676E"/>
    <w:rsid w:val="00986A4A"/>
    <w:rsid w:val="0098757A"/>
    <w:rsid w:val="009A128C"/>
    <w:rsid w:val="009A2D37"/>
    <w:rsid w:val="009A3F3F"/>
    <w:rsid w:val="009A5A8E"/>
    <w:rsid w:val="009C6348"/>
    <w:rsid w:val="009D124A"/>
    <w:rsid w:val="009D2C10"/>
    <w:rsid w:val="009D5B7F"/>
    <w:rsid w:val="009E711B"/>
    <w:rsid w:val="009F67A9"/>
    <w:rsid w:val="00A21178"/>
    <w:rsid w:val="00A2375F"/>
    <w:rsid w:val="00A2752B"/>
    <w:rsid w:val="00A27C80"/>
    <w:rsid w:val="00A438FA"/>
    <w:rsid w:val="00A51FC7"/>
    <w:rsid w:val="00A550D8"/>
    <w:rsid w:val="00A65206"/>
    <w:rsid w:val="00AB2409"/>
    <w:rsid w:val="00AC1D52"/>
    <w:rsid w:val="00AC3441"/>
    <w:rsid w:val="00AD2C6D"/>
    <w:rsid w:val="00AE296F"/>
    <w:rsid w:val="00B04984"/>
    <w:rsid w:val="00B34A12"/>
    <w:rsid w:val="00B46189"/>
    <w:rsid w:val="00B52ECB"/>
    <w:rsid w:val="00B62B46"/>
    <w:rsid w:val="00B70970"/>
    <w:rsid w:val="00B87B42"/>
    <w:rsid w:val="00B923F7"/>
    <w:rsid w:val="00B95CC3"/>
    <w:rsid w:val="00BA6650"/>
    <w:rsid w:val="00BA765D"/>
    <w:rsid w:val="00BB01D2"/>
    <w:rsid w:val="00BD085A"/>
    <w:rsid w:val="00BF6A0A"/>
    <w:rsid w:val="00C00A3E"/>
    <w:rsid w:val="00C015D9"/>
    <w:rsid w:val="00C122C4"/>
    <w:rsid w:val="00C309DB"/>
    <w:rsid w:val="00C3606D"/>
    <w:rsid w:val="00C36634"/>
    <w:rsid w:val="00C41138"/>
    <w:rsid w:val="00C468B3"/>
    <w:rsid w:val="00C55789"/>
    <w:rsid w:val="00C62552"/>
    <w:rsid w:val="00C62560"/>
    <w:rsid w:val="00C66C28"/>
    <w:rsid w:val="00C75AE4"/>
    <w:rsid w:val="00C808B4"/>
    <w:rsid w:val="00C87021"/>
    <w:rsid w:val="00C90BF5"/>
    <w:rsid w:val="00C940F9"/>
    <w:rsid w:val="00CA10AE"/>
    <w:rsid w:val="00CB422E"/>
    <w:rsid w:val="00CB5071"/>
    <w:rsid w:val="00CB76BC"/>
    <w:rsid w:val="00CE0AA3"/>
    <w:rsid w:val="00D01C77"/>
    <w:rsid w:val="00D076EC"/>
    <w:rsid w:val="00D52069"/>
    <w:rsid w:val="00D525AF"/>
    <w:rsid w:val="00D54864"/>
    <w:rsid w:val="00D606E1"/>
    <w:rsid w:val="00D63A39"/>
    <w:rsid w:val="00D6418E"/>
    <w:rsid w:val="00D6756D"/>
    <w:rsid w:val="00D719D3"/>
    <w:rsid w:val="00D73761"/>
    <w:rsid w:val="00D75EAB"/>
    <w:rsid w:val="00D77FC6"/>
    <w:rsid w:val="00D80727"/>
    <w:rsid w:val="00D814B5"/>
    <w:rsid w:val="00D838B1"/>
    <w:rsid w:val="00D83C3D"/>
    <w:rsid w:val="00D87562"/>
    <w:rsid w:val="00D96348"/>
    <w:rsid w:val="00DA3BE8"/>
    <w:rsid w:val="00DA7DE5"/>
    <w:rsid w:val="00DB5274"/>
    <w:rsid w:val="00DC4988"/>
    <w:rsid w:val="00DC62BD"/>
    <w:rsid w:val="00DE12F2"/>
    <w:rsid w:val="00DF11ED"/>
    <w:rsid w:val="00E205BA"/>
    <w:rsid w:val="00E34659"/>
    <w:rsid w:val="00E442AB"/>
    <w:rsid w:val="00E458FE"/>
    <w:rsid w:val="00E46EEA"/>
    <w:rsid w:val="00E635EB"/>
    <w:rsid w:val="00E7289B"/>
    <w:rsid w:val="00E840DD"/>
    <w:rsid w:val="00E90BA1"/>
    <w:rsid w:val="00E96EA7"/>
    <w:rsid w:val="00EC7437"/>
    <w:rsid w:val="00EE75E7"/>
    <w:rsid w:val="00EF29B1"/>
    <w:rsid w:val="00EF4C75"/>
    <w:rsid w:val="00EF4EE0"/>
    <w:rsid w:val="00F01B13"/>
    <w:rsid w:val="00F11396"/>
    <w:rsid w:val="00F159BF"/>
    <w:rsid w:val="00F16AE7"/>
    <w:rsid w:val="00F17480"/>
    <w:rsid w:val="00F260BB"/>
    <w:rsid w:val="00F262F5"/>
    <w:rsid w:val="00F27A98"/>
    <w:rsid w:val="00F3452E"/>
    <w:rsid w:val="00F43E23"/>
    <w:rsid w:val="00F470E7"/>
    <w:rsid w:val="00F51CAE"/>
    <w:rsid w:val="00F66A14"/>
    <w:rsid w:val="00F672E0"/>
    <w:rsid w:val="00F81ABE"/>
    <w:rsid w:val="00F82085"/>
    <w:rsid w:val="00F95F65"/>
    <w:rsid w:val="00FB41B8"/>
    <w:rsid w:val="00FD3416"/>
    <w:rsid w:val="00FF1FC1"/>
    <w:rsid w:val="00FF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940AB3-15BA-4644-9166-58CF7D45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CA8"/>
    <w:rPr>
      <w:rFonts w:ascii="DR HH" w:hAnsi="DR HH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3CA8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0A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4B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4BE8"/>
  </w:style>
  <w:style w:type="paragraph" w:styleId="Fuzeile">
    <w:name w:val="footer"/>
    <w:basedOn w:val="Standard"/>
    <w:link w:val="FuzeileZchn"/>
    <w:uiPriority w:val="99"/>
    <w:semiHidden/>
    <w:unhideWhenUsed/>
    <w:rsid w:val="005A4B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4BE8"/>
  </w:style>
  <w:style w:type="character" w:customStyle="1" w:styleId="berschrift1Zchn">
    <w:name w:val="Überschrift 1 Zchn"/>
    <w:basedOn w:val="Absatz-Standardschriftart"/>
    <w:link w:val="berschrift1"/>
    <w:uiPriority w:val="9"/>
    <w:rsid w:val="00883CA8"/>
    <w:rPr>
      <w:rFonts w:ascii="DR HH" w:eastAsiaTheme="majorEastAsia" w:hAnsi="DR HH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qFormat/>
    <w:rsid w:val="001B68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2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2F2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59"/>
    <w:rsid w:val="009C6348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5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ichaela\Desktop\Mathe\Mathe%20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C1F6-F444-444D-AD4B-DECF3DB8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Mathe AB.dotx</Template>
  <TotalTime>0</TotalTime>
  <Pages>5</Pages>
  <Words>703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Benutzer</dc:creator>
  <cp:lastModifiedBy>Benjamin Lang</cp:lastModifiedBy>
  <cp:revision>9</cp:revision>
  <cp:lastPrinted>2018-12-11T09:54:00Z</cp:lastPrinted>
  <dcterms:created xsi:type="dcterms:W3CDTF">2019-02-17T19:40:00Z</dcterms:created>
  <dcterms:modified xsi:type="dcterms:W3CDTF">2019-02-18T11:36:00Z</dcterms:modified>
</cp:coreProperties>
</file>