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C00A3E" w:rsidRPr="003709B4" w:rsidTr="00DE12F2">
        <w:tc>
          <w:tcPr>
            <w:tcW w:w="3535" w:type="dxa"/>
            <w:tcBorders>
              <w:bottom w:val="single" w:sz="4" w:space="0" w:color="000000" w:themeColor="text1"/>
            </w:tcBorders>
          </w:tcPr>
          <w:p w:rsidR="00C00A3E" w:rsidRPr="003709B4" w:rsidRDefault="00084F53" w:rsidP="00084F53">
            <w:pPr>
              <w:rPr>
                <w:rFonts w:ascii="Druckschrift normal" w:hAnsi="Druckschrift normal"/>
                <w:sz w:val="48"/>
                <w:szCs w:val="48"/>
              </w:rPr>
            </w:pPr>
            <w:r w:rsidRPr="00701567">
              <w:rPr>
                <w:rFonts w:ascii="Druckschrift normal" w:hAnsi="Druckschrift normal"/>
                <w:noProof/>
                <w:sz w:val="48"/>
                <w:szCs w:val="48"/>
                <w:lang w:eastAsia="de-DE"/>
              </w:rPr>
              <w:drawing>
                <wp:anchor distT="0" distB="0" distL="114300" distR="114300" simplePos="0" relativeHeight="252657664" behindDoc="0" locked="0" layoutInCell="1" allowOverlap="1" wp14:anchorId="13056EFB" wp14:editId="542DEBC3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-6350</wp:posOffset>
                  </wp:positionV>
                  <wp:extent cx="342900" cy="309245"/>
                  <wp:effectExtent l="0" t="0" r="12700" b="0"/>
                  <wp:wrapNone/>
                  <wp:docPr id="106" name="Bild 1" descr="MULTI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LTI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0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37C4" w:rsidRPr="003709B4">
              <w:rPr>
                <w:rFonts w:ascii="Druckschrift normal" w:hAnsi="Druckschrift normal"/>
                <w:sz w:val="48"/>
                <w:szCs w:val="48"/>
              </w:rPr>
              <w:t xml:space="preserve">  </w:t>
            </w:r>
            <w:r>
              <w:rPr>
                <w:rFonts w:ascii="Druckschrift normal" w:hAnsi="Druckschrift normal"/>
                <w:sz w:val="48"/>
                <w:szCs w:val="48"/>
              </w:rPr>
              <w:t xml:space="preserve">  Mathematik</w:t>
            </w:r>
          </w:p>
        </w:tc>
        <w:tc>
          <w:tcPr>
            <w:tcW w:w="3535" w:type="dxa"/>
            <w:tcBorders>
              <w:bottom w:val="single" w:sz="4" w:space="0" w:color="000000" w:themeColor="text1"/>
            </w:tcBorders>
          </w:tcPr>
          <w:p w:rsidR="00C00A3E" w:rsidRPr="003709B4" w:rsidRDefault="00C00A3E">
            <w:pPr>
              <w:rPr>
                <w:rFonts w:ascii="Druckschrift normal" w:hAnsi="Druckschrift normal"/>
                <w:sz w:val="40"/>
                <w:szCs w:val="40"/>
              </w:rPr>
            </w:pPr>
            <w:r w:rsidRPr="003709B4">
              <w:rPr>
                <w:rFonts w:ascii="Druckschrift normal" w:hAnsi="Druckschrift normal"/>
                <w:sz w:val="40"/>
                <w:szCs w:val="40"/>
              </w:rPr>
              <w:t>Name:</w:t>
            </w:r>
          </w:p>
        </w:tc>
        <w:tc>
          <w:tcPr>
            <w:tcW w:w="3536" w:type="dxa"/>
            <w:tcBorders>
              <w:bottom w:val="single" w:sz="4" w:space="0" w:color="000000" w:themeColor="text1"/>
            </w:tcBorders>
          </w:tcPr>
          <w:p w:rsidR="00C00A3E" w:rsidRPr="003709B4" w:rsidRDefault="001B689C" w:rsidP="00727FB7">
            <w:pPr>
              <w:rPr>
                <w:rFonts w:ascii="Druckschrift normal" w:hAnsi="Druckschrift normal" w:cs="Times New Roman"/>
                <w:sz w:val="40"/>
                <w:szCs w:val="40"/>
              </w:rPr>
            </w:pPr>
            <w:r w:rsidRPr="003709B4">
              <w:rPr>
                <w:rFonts w:ascii="Druckschrift normal" w:hAnsi="Druckschrift normal"/>
                <w:sz w:val="40"/>
                <w:szCs w:val="40"/>
              </w:rPr>
              <w:t>Zeit</w:t>
            </w:r>
            <w:r w:rsidR="00C00A3E" w:rsidRPr="003709B4">
              <w:rPr>
                <w:rFonts w:ascii="Druckschrift normal" w:hAnsi="Druckschrift normal"/>
                <w:sz w:val="40"/>
                <w:szCs w:val="40"/>
              </w:rPr>
              <w:t>:</w:t>
            </w:r>
          </w:p>
        </w:tc>
      </w:tr>
      <w:tr w:rsidR="005A4BE8" w:rsidRPr="003709B4" w:rsidTr="0039526F">
        <w:trPr>
          <w:trHeight w:val="14031"/>
        </w:trPr>
        <w:tc>
          <w:tcPr>
            <w:tcW w:w="10606" w:type="dxa"/>
            <w:gridSpan w:val="3"/>
            <w:tcBorders>
              <w:bottom w:val="nil"/>
            </w:tcBorders>
          </w:tcPr>
          <w:p w:rsidR="00F3452E" w:rsidRPr="003709B4" w:rsidRDefault="00F3452E" w:rsidP="00E46EEA">
            <w:pPr>
              <w:ind w:left="360"/>
              <w:jc w:val="center"/>
              <w:rPr>
                <w:rFonts w:ascii="Druckschrift normal" w:hAnsi="Druckschrift normal"/>
                <w:b/>
                <w:sz w:val="20"/>
                <w:szCs w:val="20"/>
              </w:rPr>
            </w:pPr>
          </w:p>
          <w:p w:rsidR="00C62560" w:rsidRPr="003709B4" w:rsidRDefault="001968E6" w:rsidP="00195D2D">
            <w:pPr>
              <w:ind w:left="360"/>
              <w:jc w:val="center"/>
              <w:rPr>
                <w:rFonts w:ascii="Druckschrift normal" w:hAnsi="Druckschrift normal"/>
                <w:sz w:val="40"/>
                <w:szCs w:val="40"/>
              </w:rPr>
            </w:pPr>
            <w:r>
              <w:rPr>
                <w:rFonts w:ascii="Druckschrift normal" w:hAnsi="Druckschrift normal"/>
                <w:sz w:val="40"/>
                <w:szCs w:val="40"/>
              </w:rPr>
              <w:t>1</w:t>
            </w:r>
            <w:r w:rsidR="00F260BB">
              <w:rPr>
                <w:rFonts w:ascii="Druckschrift normal" w:hAnsi="Druckschrift normal"/>
                <w:sz w:val="40"/>
                <w:szCs w:val="40"/>
              </w:rPr>
              <w:t xml:space="preserve">. </w:t>
            </w:r>
            <w:r w:rsidR="00DE12F2" w:rsidRPr="003709B4">
              <w:rPr>
                <w:rFonts w:ascii="Druckschrift normal" w:hAnsi="Druckschrift normal"/>
                <w:sz w:val="40"/>
                <w:szCs w:val="40"/>
              </w:rPr>
              <w:t>Lernzielkontrolle</w:t>
            </w:r>
            <w:r w:rsidR="00195D2D" w:rsidRPr="003709B4">
              <w:rPr>
                <w:rFonts w:ascii="Druckschrift normal" w:hAnsi="Druckschrift normal"/>
                <w:sz w:val="40"/>
                <w:szCs w:val="40"/>
              </w:rPr>
              <w:t xml:space="preserve"> </w:t>
            </w:r>
            <w:r w:rsidR="006C37C4" w:rsidRPr="003709B4">
              <w:rPr>
                <w:rFonts w:ascii="Druckschrift normal" w:hAnsi="Druckschrift normal"/>
                <w:sz w:val="40"/>
                <w:szCs w:val="40"/>
              </w:rPr>
              <w:t xml:space="preserve">in </w:t>
            </w:r>
            <w:r w:rsidR="00084F53">
              <w:rPr>
                <w:rFonts w:ascii="Druckschrift normal" w:hAnsi="Druckschrift normal"/>
                <w:sz w:val="40"/>
                <w:szCs w:val="40"/>
              </w:rPr>
              <w:t>Mathematik</w:t>
            </w:r>
            <w:r w:rsidR="001B689C" w:rsidRPr="003709B4">
              <w:rPr>
                <w:rFonts w:ascii="Druckschrift normal" w:hAnsi="Druckschrift normal"/>
                <w:sz w:val="40"/>
                <w:szCs w:val="40"/>
              </w:rPr>
              <w:t xml:space="preserve"> </w:t>
            </w:r>
          </w:p>
          <w:p w:rsidR="00F01B13" w:rsidRPr="003709B4" w:rsidRDefault="00F01B13" w:rsidP="00195D2D">
            <w:pPr>
              <w:jc w:val="center"/>
              <w:rPr>
                <w:rFonts w:ascii="Druckschrift normal" w:hAnsi="Druckschrift normal"/>
                <w:sz w:val="16"/>
                <w:szCs w:val="16"/>
              </w:rPr>
            </w:pPr>
          </w:p>
          <w:p w:rsidR="003709B4" w:rsidRPr="003709B4" w:rsidRDefault="003709B4" w:rsidP="00195D2D">
            <w:pPr>
              <w:jc w:val="center"/>
              <w:rPr>
                <w:rFonts w:ascii="Druckschrift normal" w:hAnsi="Druckschrift normal"/>
                <w:sz w:val="32"/>
                <w:szCs w:val="32"/>
              </w:rPr>
            </w:pPr>
          </w:p>
          <w:tbl>
            <w:tblPr>
              <w:tblStyle w:val="Tabellenraster"/>
              <w:tblW w:w="10456" w:type="dxa"/>
              <w:tblBorders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4"/>
              <w:gridCol w:w="822"/>
            </w:tblGrid>
            <w:tr w:rsidR="001B689C" w:rsidRPr="003709B4" w:rsidTr="0029559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29B1" w:rsidRDefault="00295593" w:rsidP="00295593">
                  <w:pPr>
                    <w:pStyle w:val="Listenabsatz"/>
                    <w:numPr>
                      <w:ilvl w:val="0"/>
                      <w:numId w:val="23"/>
                    </w:num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Kopfrechn</w:t>
                  </w:r>
                  <w:r w:rsidR="003B0F67">
                    <w:rPr>
                      <w:rFonts w:ascii="Druckschrift normal" w:hAnsi="Druckschrift normal"/>
                      <w:sz w:val="32"/>
                      <w:szCs w:val="32"/>
                    </w:rPr>
                    <w:t>en</w:t>
                  </w: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:</w:t>
                  </w:r>
                </w:p>
                <w:p w:rsidR="00295593" w:rsidRDefault="00295593" w:rsidP="00295593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36"/>
                    <w:gridCol w:w="3136"/>
                    <w:gridCol w:w="3136"/>
                  </w:tblGrid>
                  <w:tr w:rsidR="00295593" w:rsidTr="00295593">
                    <w:tc>
                      <w:tcPr>
                        <w:tcW w:w="3136" w:type="dxa"/>
                        <w:tcBorders>
                          <w:bottom w:val="single" w:sz="12" w:space="0" w:color="auto"/>
                        </w:tcBorders>
                      </w:tcPr>
                      <w:p w:rsidR="00295593" w:rsidRDefault="00295593" w:rsidP="00295593">
                        <w:pPr>
                          <w:pStyle w:val="Listenabsatz"/>
                          <w:ind w:left="0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  <w:t>a)</w:t>
                        </w:r>
                      </w:p>
                      <w:p w:rsidR="00F260BB" w:rsidRPr="00295593" w:rsidRDefault="00F260BB" w:rsidP="00295593">
                        <w:pPr>
                          <w:pStyle w:val="Listenabsatz"/>
                          <w:ind w:left="0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136" w:type="dxa"/>
                        <w:tcBorders>
                          <w:bottom w:val="single" w:sz="12" w:space="0" w:color="auto"/>
                        </w:tcBorders>
                      </w:tcPr>
                      <w:p w:rsidR="00295593" w:rsidRPr="00295593" w:rsidRDefault="00295593" w:rsidP="00295593">
                        <w:pPr>
                          <w:pStyle w:val="Listenabsatz"/>
                          <w:ind w:left="0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  <w:t>b)</w:t>
                        </w:r>
                      </w:p>
                    </w:tc>
                    <w:tc>
                      <w:tcPr>
                        <w:tcW w:w="3136" w:type="dxa"/>
                        <w:tcBorders>
                          <w:bottom w:val="single" w:sz="12" w:space="0" w:color="auto"/>
                        </w:tcBorders>
                      </w:tcPr>
                      <w:p w:rsidR="00295593" w:rsidRDefault="00295593" w:rsidP="00295593">
                        <w:pP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  <w:t>c)</w:t>
                        </w:r>
                      </w:p>
                    </w:tc>
                  </w:tr>
                  <w:tr w:rsidR="00295593" w:rsidTr="00295593">
                    <w:tc>
                      <w:tcPr>
                        <w:tcW w:w="9408" w:type="dxa"/>
                        <w:gridSpan w:val="3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95593" w:rsidRDefault="00295593" w:rsidP="00295593">
                        <w:pP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95593" w:rsidTr="00295593">
                    <w:tc>
                      <w:tcPr>
                        <w:tcW w:w="3136" w:type="dxa"/>
                        <w:tcBorders>
                          <w:top w:val="nil"/>
                          <w:bottom w:val="single" w:sz="12" w:space="0" w:color="auto"/>
                        </w:tcBorders>
                      </w:tcPr>
                      <w:p w:rsidR="00295593" w:rsidRDefault="00295593" w:rsidP="00295593">
                        <w:pP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  <w:t>d)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nil"/>
                          <w:bottom w:val="single" w:sz="12" w:space="0" w:color="auto"/>
                        </w:tcBorders>
                      </w:tcPr>
                      <w:p w:rsidR="00295593" w:rsidRDefault="00295593" w:rsidP="00295593">
                        <w:pP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  <w:t>e)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nil"/>
                          <w:bottom w:val="single" w:sz="12" w:space="0" w:color="auto"/>
                        </w:tcBorders>
                      </w:tcPr>
                      <w:p w:rsidR="00295593" w:rsidRDefault="00295593" w:rsidP="00295593">
                        <w:pP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  <w:t>f)</w:t>
                        </w:r>
                      </w:p>
                    </w:tc>
                  </w:tr>
                </w:tbl>
                <w:p w:rsidR="00295593" w:rsidRPr="00295593" w:rsidRDefault="00295593" w:rsidP="00295593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</w:tc>
              <w:tc>
                <w:tcPr>
                  <w:tcW w:w="822" w:type="dxa"/>
                  <w:tcBorders>
                    <w:left w:val="single" w:sz="4" w:space="0" w:color="auto"/>
                  </w:tcBorders>
                </w:tcPr>
                <w:p w:rsidR="001B689C" w:rsidRPr="003709B4" w:rsidRDefault="00AB2409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  <w:r w:rsidRPr="003709B4">
                    <w:rPr>
                      <w:rFonts w:ascii="Druckschrift normal" w:hAnsi="Druckschrift normal"/>
                      <w:sz w:val="32"/>
                      <w:szCs w:val="40"/>
                    </w:rPr>
                    <w:t>P</w:t>
                  </w:r>
                  <w:r w:rsidR="00DE12F2" w:rsidRPr="003709B4">
                    <w:rPr>
                      <w:rFonts w:ascii="Druckschrift normal" w:hAnsi="Druckschrift normal"/>
                      <w:sz w:val="32"/>
                      <w:szCs w:val="40"/>
                    </w:rPr>
                    <w:t>kt</w:t>
                  </w:r>
                  <w:r w:rsidR="00767783" w:rsidRPr="003709B4">
                    <w:rPr>
                      <w:rFonts w:ascii="Druckschrift normal" w:hAnsi="Druckschrift normal"/>
                      <w:sz w:val="32"/>
                      <w:szCs w:val="40"/>
                    </w:rPr>
                    <w:t>.</w:t>
                  </w:r>
                </w:p>
                <w:p w:rsidR="00AB2409" w:rsidRDefault="00AB2409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Pr="003709B4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727FB7" w:rsidRPr="003709B4" w:rsidRDefault="00727FB7" w:rsidP="00213BDC">
                  <w:pPr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AB2409" w:rsidRPr="003709B4" w:rsidRDefault="00295593" w:rsidP="00AB2409">
                  <w:pPr>
                    <w:jc w:val="right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40"/>
                    </w:rPr>
                    <w:t>/3</w:t>
                  </w:r>
                </w:p>
                <w:p w:rsidR="00D54864" w:rsidRPr="003709B4" w:rsidRDefault="00D54864" w:rsidP="00AB2409">
                  <w:pPr>
                    <w:jc w:val="right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D54864" w:rsidRPr="003709B4" w:rsidRDefault="00D54864" w:rsidP="00AB2409">
                  <w:pPr>
                    <w:jc w:val="right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EF29B1" w:rsidRPr="003709B4" w:rsidRDefault="00EF29B1" w:rsidP="00D6756D">
                  <w:pPr>
                    <w:jc w:val="right"/>
                    <w:rPr>
                      <w:rFonts w:ascii="Druckschrift normal" w:hAnsi="Druckschrift normal"/>
                      <w:b/>
                      <w:sz w:val="32"/>
                      <w:szCs w:val="40"/>
                    </w:rPr>
                  </w:pPr>
                </w:p>
              </w:tc>
            </w:tr>
            <w:tr w:rsidR="00295593" w:rsidRPr="003709B4" w:rsidTr="0029559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593" w:rsidRDefault="006139F8" w:rsidP="00295593">
                  <w:pPr>
                    <w:pStyle w:val="Listenabsatz"/>
                    <w:numPr>
                      <w:ilvl w:val="0"/>
                      <w:numId w:val="23"/>
                    </w:num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Berechne. Achte auf das Rechenzeichen</w:t>
                  </w:r>
                </w:p>
                <w:p w:rsidR="00295593" w:rsidRDefault="00295593" w:rsidP="00295593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Ind w:w="421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A51FC7" w:rsidTr="00295593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6139F8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6139F8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6139F8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6139F8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6139F8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6139F8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6139F8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6139F8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6139F8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6139F8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6139F8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6139F8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6139F8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51FC7" w:rsidTr="00295593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51FC7" w:rsidTr="00A51FC7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 w:rsidRPr="00295593"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A51FC7" w:rsidRPr="00295593" w:rsidRDefault="006139F8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A51FC7" w:rsidRPr="00295593" w:rsidRDefault="006139F8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A51FC7" w:rsidRPr="00295593" w:rsidRDefault="006139F8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A51FC7" w:rsidRPr="00295593" w:rsidRDefault="006139F8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A51FC7" w:rsidRPr="00295593" w:rsidRDefault="006139F8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A51FC7" w:rsidRPr="00295593" w:rsidRDefault="006139F8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A51FC7" w:rsidRPr="00295593" w:rsidRDefault="006139F8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A51FC7" w:rsidRPr="00295593" w:rsidRDefault="006139F8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A51FC7" w:rsidRPr="00295593" w:rsidRDefault="006139F8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A51FC7" w:rsidRPr="00295593" w:rsidRDefault="006139F8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A51FC7" w:rsidRPr="00295593" w:rsidRDefault="006139F8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A51FC7" w:rsidRPr="00295593" w:rsidRDefault="006139F8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A51FC7" w:rsidRPr="00295593" w:rsidRDefault="006139F8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A51FC7" w:rsidRPr="00295593" w:rsidRDefault="006139F8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A51FC7" w:rsidRPr="00295593" w:rsidRDefault="006139F8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A51FC7" w:rsidRPr="00295593" w:rsidRDefault="006139F8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51FC7" w:rsidTr="00A51FC7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51FC7" w:rsidTr="00295593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51FC7" w:rsidTr="00295593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A51FC7" w:rsidRPr="00295593" w:rsidRDefault="00A51FC7" w:rsidP="00A51FC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95593" w:rsidRPr="00295593" w:rsidRDefault="00295593" w:rsidP="00295593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</w:tc>
              <w:tc>
                <w:tcPr>
                  <w:tcW w:w="822" w:type="dxa"/>
                  <w:tcBorders>
                    <w:left w:val="single" w:sz="4" w:space="0" w:color="auto"/>
                  </w:tcBorders>
                </w:tcPr>
                <w:p w:rsidR="00A51FC7" w:rsidRDefault="00A51FC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16AE7" w:rsidRDefault="00F16AE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A51FC7" w:rsidRDefault="00A51FC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A51FC7" w:rsidRPr="003709B4" w:rsidRDefault="00A51FC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40"/>
                    </w:rPr>
                    <w:t>/10</w:t>
                  </w:r>
                </w:p>
              </w:tc>
            </w:tr>
            <w:tr w:rsidR="00F16AE7" w:rsidRPr="003709B4" w:rsidTr="0029559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AE7" w:rsidRDefault="00F16AE7" w:rsidP="00295593">
                  <w:pPr>
                    <w:pStyle w:val="Listenabsatz"/>
                    <w:numPr>
                      <w:ilvl w:val="0"/>
                      <w:numId w:val="23"/>
                    </w:num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Trage die passenden Zahlen in die grau hinterlegten Felder. Achte auf die Rechenzeichen.</w:t>
                  </w:r>
                </w:p>
                <w:p w:rsidR="00F16AE7" w:rsidRPr="00F16AE7" w:rsidRDefault="00F16AE7" w:rsidP="00F16AE7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Ind w:w="421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F16AE7" w:rsidRPr="00295593" w:rsidTr="00A2752B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 w:themeFill="background1" w:themeFillShade="D9"/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A2752B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 w:themeFill="background1" w:themeFillShade="D9"/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A2752B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D9D9D9" w:themeFill="background1" w:themeFillShade="D9"/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A2752B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16AE7" w:rsidRPr="00295593" w:rsidTr="00544543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16AE7" w:rsidRPr="00295593" w:rsidTr="00A2752B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 w:rsidRPr="00295593"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  <w:shd w:val="clear" w:color="auto" w:fill="D9D9D9" w:themeFill="background1" w:themeFillShade="D9"/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  <w:shd w:val="clear" w:color="auto" w:fill="D9D9D9" w:themeFill="background1" w:themeFillShade="D9"/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  <w:shd w:val="clear" w:color="auto" w:fill="D9D9D9" w:themeFill="background1" w:themeFillShade="D9"/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  <w:shd w:val="clear" w:color="auto" w:fill="D9D9D9" w:themeFill="background1" w:themeFillShade="D9"/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F16AE7" w:rsidRPr="00295593" w:rsidRDefault="00A2752B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F16AE7" w:rsidRPr="00295593" w:rsidRDefault="00A2752B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F16AE7" w:rsidRPr="00295593" w:rsidRDefault="00A2752B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F16AE7" w:rsidRPr="00295593" w:rsidRDefault="00A2752B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+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  <w:shd w:val="clear" w:color="auto" w:fill="D9D9D9" w:themeFill="background1" w:themeFillShade="D9"/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  <w:shd w:val="clear" w:color="auto" w:fill="D9D9D9" w:themeFill="background1" w:themeFillShade="D9"/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single" w:sz="12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16AE7" w:rsidRPr="00295593" w:rsidTr="00544543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A2752B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A2752B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A2752B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A2752B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A2752B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A2752B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A2752B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A2752B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A2752B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A2752B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A2752B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12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A2752B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16AE7" w:rsidRPr="00295593" w:rsidTr="00544543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16AE7" w:rsidRPr="00295593" w:rsidTr="00544543">
                    <w:trPr>
                      <w:trHeight w:hRule="exact" w:val="284"/>
                    </w:trPr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F16AE7" w:rsidRPr="00295593" w:rsidRDefault="00F16AE7" w:rsidP="00F16AE7">
                        <w:pPr>
                          <w:rPr>
                            <w:rFonts w:ascii="Arial" w:eastAsia="Calibri" w:hAnsi="Arial" w:cs="Arial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16AE7" w:rsidRDefault="00F16AE7" w:rsidP="00F16AE7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F16AE7" w:rsidRPr="00F16AE7" w:rsidRDefault="00F16AE7" w:rsidP="00F16AE7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</w:tc>
              <w:tc>
                <w:tcPr>
                  <w:tcW w:w="822" w:type="dxa"/>
                  <w:tcBorders>
                    <w:left w:val="single" w:sz="4" w:space="0" w:color="auto"/>
                  </w:tcBorders>
                </w:tcPr>
                <w:p w:rsidR="00F16AE7" w:rsidRDefault="00F16AE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16AE7" w:rsidRDefault="00F16AE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16AE7" w:rsidRDefault="00F16AE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16AE7" w:rsidRDefault="00F16AE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F16AE7" w:rsidRDefault="00F16AE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40"/>
                    </w:rPr>
                    <w:t>/5</w:t>
                  </w:r>
                </w:p>
              </w:tc>
            </w:tr>
            <w:tr w:rsidR="00A51FC7" w:rsidRPr="003709B4" w:rsidTr="0029559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FC7" w:rsidRDefault="006139F8" w:rsidP="00295593">
                  <w:pPr>
                    <w:pStyle w:val="Listenabsatz"/>
                    <w:numPr>
                      <w:ilvl w:val="0"/>
                      <w:numId w:val="23"/>
                    </w:num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Berechne.</w:t>
                  </w:r>
                </w:p>
                <w:p w:rsidR="00076190" w:rsidRDefault="00076190" w:rsidP="00076190">
                  <w:pPr>
                    <w:pStyle w:val="Listenabsatz"/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36"/>
                    <w:gridCol w:w="3136"/>
                    <w:gridCol w:w="3136"/>
                  </w:tblGrid>
                  <w:tr w:rsidR="006139F8" w:rsidTr="00544543">
                    <w:trPr>
                      <w:trHeight w:val="680"/>
                    </w:trPr>
                    <w:tc>
                      <w:tcPr>
                        <w:tcW w:w="3136" w:type="dxa"/>
                        <w:vAlign w:val="center"/>
                      </w:tcPr>
                      <w:p w:rsidR="006139F8" w:rsidRDefault="006139F8" w:rsidP="006139F8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5⋅9=___________</m:t>
                            </m:r>
                          </m:oMath>
                        </m:oMathPara>
                      </w:p>
                    </w:tc>
                    <w:tc>
                      <w:tcPr>
                        <w:tcW w:w="3136" w:type="dxa"/>
                        <w:vAlign w:val="center"/>
                      </w:tcPr>
                      <w:p w:rsidR="006139F8" w:rsidRDefault="006139F8" w:rsidP="006139F8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4⋅0=___________</m:t>
                            </m:r>
                          </m:oMath>
                        </m:oMathPara>
                      </w:p>
                    </w:tc>
                    <w:tc>
                      <w:tcPr>
                        <w:tcW w:w="3136" w:type="dxa"/>
                        <w:vAlign w:val="center"/>
                      </w:tcPr>
                      <w:p w:rsidR="006139F8" w:rsidRDefault="006139F8" w:rsidP="006139F8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7⋅________=56</m:t>
                            </m:r>
                          </m:oMath>
                        </m:oMathPara>
                      </w:p>
                    </w:tc>
                  </w:tr>
                  <w:tr w:rsidR="006139F8" w:rsidTr="00544543">
                    <w:trPr>
                      <w:trHeight w:val="680"/>
                    </w:trPr>
                    <w:tc>
                      <w:tcPr>
                        <w:tcW w:w="3136" w:type="dxa"/>
                        <w:vAlign w:val="center"/>
                      </w:tcPr>
                      <w:p w:rsidR="006139F8" w:rsidRDefault="006139F8" w:rsidP="006139F8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24:3=___________</m:t>
                            </m:r>
                          </m:oMath>
                        </m:oMathPara>
                      </w:p>
                    </w:tc>
                    <w:tc>
                      <w:tcPr>
                        <w:tcW w:w="3136" w:type="dxa"/>
                        <w:vAlign w:val="center"/>
                      </w:tcPr>
                      <w:p w:rsidR="006139F8" w:rsidRDefault="006139F8" w:rsidP="006139F8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__________:7=6</m:t>
                            </m:r>
                          </m:oMath>
                        </m:oMathPara>
                      </w:p>
                    </w:tc>
                    <w:tc>
                      <w:tcPr>
                        <w:tcW w:w="3136" w:type="dxa"/>
                        <w:vAlign w:val="center"/>
                      </w:tcPr>
                      <w:p w:rsidR="006139F8" w:rsidRDefault="006139F8" w:rsidP="006139F8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81:9=___________</m:t>
                            </m:r>
                          </m:oMath>
                        </m:oMathPara>
                      </w:p>
                    </w:tc>
                  </w:tr>
                  <w:tr w:rsidR="006139F8" w:rsidTr="00544543">
                    <w:trPr>
                      <w:trHeight w:val="680"/>
                    </w:trPr>
                    <w:tc>
                      <w:tcPr>
                        <w:tcW w:w="3136" w:type="dxa"/>
                        <w:vAlign w:val="center"/>
                      </w:tcPr>
                      <w:p w:rsidR="006139F8" w:rsidRDefault="006139F8" w:rsidP="006139F8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_______⋅6=540</m:t>
                            </m:r>
                          </m:oMath>
                        </m:oMathPara>
                      </w:p>
                    </w:tc>
                    <w:tc>
                      <w:tcPr>
                        <w:tcW w:w="3136" w:type="dxa"/>
                        <w:vAlign w:val="center"/>
                      </w:tcPr>
                      <w:p w:rsidR="006139F8" w:rsidRDefault="006139F8" w:rsidP="006139F8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70⋅4=___________</m:t>
                            </m:r>
                          </m:oMath>
                        </m:oMathPara>
                      </w:p>
                    </w:tc>
                    <w:tc>
                      <w:tcPr>
                        <w:tcW w:w="3136" w:type="dxa"/>
                        <w:vAlign w:val="center"/>
                      </w:tcPr>
                      <w:p w:rsidR="006139F8" w:rsidRDefault="006139F8" w:rsidP="006139F8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450:9=_________</m:t>
                            </m:r>
                          </m:oMath>
                        </m:oMathPara>
                      </w:p>
                    </w:tc>
                  </w:tr>
                  <w:tr w:rsidR="006139F8" w:rsidTr="00544543">
                    <w:trPr>
                      <w:trHeight w:val="680"/>
                    </w:trPr>
                    <w:tc>
                      <w:tcPr>
                        <w:tcW w:w="3136" w:type="dxa"/>
                        <w:vAlign w:val="center"/>
                      </w:tcPr>
                      <w:p w:rsidR="006139F8" w:rsidRDefault="00555561" w:rsidP="00555561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640:80=________</m:t>
                            </m:r>
                          </m:oMath>
                        </m:oMathPara>
                      </w:p>
                    </w:tc>
                    <w:tc>
                      <w:tcPr>
                        <w:tcW w:w="3136" w:type="dxa"/>
                        <w:vAlign w:val="center"/>
                      </w:tcPr>
                      <w:p w:rsidR="006139F8" w:rsidRDefault="00555561" w:rsidP="00555561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20⋅10=___________</m:t>
                            </m:r>
                          </m:oMath>
                        </m:oMathPara>
                      </w:p>
                    </w:tc>
                    <w:tc>
                      <w:tcPr>
                        <w:tcW w:w="3136" w:type="dxa"/>
                        <w:vAlign w:val="center"/>
                      </w:tcPr>
                      <w:p w:rsidR="006139F8" w:rsidRDefault="006139F8" w:rsidP="00555561">
                        <w:pPr>
                          <w:jc w:val="center"/>
                          <w:rPr>
                            <w:rFonts w:ascii="Druckschrift normal" w:hAnsi="Druckschrift normal"/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___________:3=90</m:t>
                            </m:r>
                          </m:oMath>
                        </m:oMathPara>
                      </w:p>
                    </w:tc>
                  </w:tr>
                </w:tbl>
                <w:p w:rsidR="00A51FC7" w:rsidRDefault="00555561" w:rsidP="00A51FC7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 </w:t>
                  </w:r>
                </w:p>
                <w:p w:rsidR="00F16AE7" w:rsidRPr="00A51FC7" w:rsidRDefault="00F16AE7" w:rsidP="00A51FC7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</w:tc>
              <w:tc>
                <w:tcPr>
                  <w:tcW w:w="822" w:type="dxa"/>
                  <w:tcBorders>
                    <w:left w:val="single" w:sz="4" w:space="0" w:color="auto"/>
                  </w:tcBorders>
                </w:tcPr>
                <w:p w:rsidR="00A51FC7" w:rsidRDefault="00A51FC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A51FC7" w:rsidRDefault="00A51FC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A51FC7" w:rsidRDefault="00A51FC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A51FC7" w:rsidRDefault="00A51FC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A51FC7" w:rsidRDefault="00A51FC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A51FC7" w:rsidRPr="003709B4" w:rsidRDefault="00555561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40"/>
                    </w:rPr>
                    <w:t>/12</w:t>
                  </w:r>
                </w:p>
              </w:tc>
            </w:tr>
            <w:tr w:rsidR="00A51FC7" w:rsidRPr="003709B4" w:rsidTr="0029559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FC7" w:rsidRDefault="00555561" w:rsidP="00295593">
                  <w:pPr>
                    <w:pStyle w:val="Listenabsatz"/>
                    <w:numPr>
                      <w:ilvl w:val="0"/>
                      <w:numId w:val="23"/>
                    </w:num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Berechne. Passe genau auf, was Du zuerst rechnest</w:t>
                  </w:r>
                  <w:r w:rsidR="00076190">
                    <w:rPr>
                      <w:rFonts w:ascii="Druckschrift normal" w:hAnsi="Druckschrift normal"/>
                      <w:sz w:val="32"/>
                      <w:szCs w:val="32"/>
                    </w:rPr>
                    <w:t>.</w:t>
                  </w:r>
                  <w:r w:rsidR="0047030F"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 Rechne in zwei Schritten, wie im Beispiel.</w:t>
                  </w:r>
                </w:p>
                <w:p w:rsidR="0047030F" w:rsidRPr="0047030F" w:rsidRDefault="0047030F" w:rsidP="0047030F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076190" w:rsidRDefault="00076190" w:rsidP="00076190">
                  <w:pPr>
                    <w:rPr>
                      <w:rFonts w:ascii="Druckschrift normal" w:hAnsi="Druckschrift normal"/>
                      <w:sz w:val="22"/>
                      <w:szCs w:val="32"/>
                    </w:rPr>
                  </w:pPr>
                </w:p>
                <w:p w:rsidR="00555561" w:rsidRDefault="00555561" w:rsidP="00076190">
                  <w:pPr>
                    <w:rPr>
                      <w:rFonts w:ascii="Druckschrift normal" w:eastAsiaTheme="minorEastAsia" w:hAnsi="Druckschrift normal"/>
                      <w:sz w:val="28"/>
                      <w:szCs w:val="32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a) 3+5⋅4=___________________________</m:t>
                    </m:r>
                  </m:oMath>
                  <w:r>
                    <w:rPr>
                      <w:rFonts w:ascii="Druckschrift normal" w:eastAsiaTheme="minorEastAsia" w:hAnsi="Druckschrift normal"/>
                      <w:sz w:val="28"/>
                      <w:szCs w:val="32"/>
                    </w:rPr>
                    <w:t xml:space="preserve"> </w:t>
                  </w:r>
                  <w:r w:rsidR="0047030F">
                    <w:rPr>
                      <w:rFonts w:ascii="Druckschrift normal" w:eastAsiaTheme="minorEastAsia" w:hAnsi="Druckschrift normal"/>
                      <w:sz w:val="28"/>
                      <w:szCs w:val="32"/>
                    </w:rPr>
                    <w:t xml:space="preserve">       </w:t>
                  </w:r>
                  <m:oMath>
                    <m:r>
                      <w:rPr>
                        <w:rFonts w:ascii="Cambria Math" w:eastAsiaTheme="minorEastAsia" w:hAnsi="Cambria Math"/>
                        <w:sz w:val="28"/>
                        <w:szCs w:val="32"/>
                      </w:rPr>
                      <m:t>b)  7⋅4+7=_________________________</m:t>
                    </m:r>
                  </m:oMath>
                </w:p>
                <w:p w:rsidR="0047030F" w:rsidRDefault="0047030F" w:rsidP="00076190">
                  <w:pPr>
                    <w:rPr>
                      <w:rFonts w:ascii="Druckschrift normal" w:eastAsiaTheme="minorEastAsia" w:hAnsi="Druckschrift normal"/>
                      <w:sz w:val="28"/>
                      <w:szCs w:val="32"/>
                    </w:rPr>
                  </w:pPr>
                </w:p>
                <w:p w:rsidR="0047030F" w:rsidRPr="00555561" w:rsidRDefault="0047030F" w:rsidP="00076190">
                  <w:pPr>
                    <w:rPr>
                      <w:rFonts w:ascii="Druckschrift normal" w:hAnsi="Druckschrift normal"/>
                      <w:sz w:val="22"/>
                      <w:szCs w:val="32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32"/>
                      </w:rPr>
                      <m:t>c) 85+6⋅7=_________________________________________</m:t>
                    </m:r>
                  </m:oMath>
                  <w:r>
                    <w:rPr>
                      <w:rFonts w:ascii="Druckschrift normal" w:eastAsiaTheme="minorEastAsia" w:hAnsi="Druckschrift normal"/>
                      <w:sz w:val="28"/>
                      <w:szCs w:val="32"/>
                    </w:rPr>
                    <w:t xml:space="preserve">        </w:t>
                  </w:r>
                </w:p>
                <w:p w:rsidR="00555561" w:rsidRDefault="00555561" w:rsidP="00076190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555561" w:rsidRPr="0047030F" w:rsidRDefault="00D719D3" w:rsidP="00076190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8"/>
                          <w:szCs w:val="32"/>
                        </w:rPr>
                        <m:t>d) 300+3⋅50=______________________________________</m:t>
                      </m:r>
                    </m:oMath>
                  </m:oMathPara>
                </w:p>
                <w:p w:rsidR="00555561" w:rsidRDefault="00555561" w:rsidP="00076190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076190" w:rsidRPr="00D719D3" w:rsidRDefault="00D719D3" w:rsidP="00076190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8"/>
                          <w:szCs w:val="32"/>
                        </w:rPr>
                        <m:t>e) 3⋅7+40⋅4=______________________________________</m:t>
                      </m:r>
                    </m:oMath>
                  </m:oMathPara>
                </w:p>
                <w:p w:rsidR="00555561" w:rsidRPr="00076190" w:rsidRDefault="00555561" w:rsidP="00076190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</w:tc>
              <w:tc>
                <w:tcPr>
                  <w:tcW w:w="822" w:type="dxa"/>
                  <w:tcBorders>
                    <w:left w:val="single" w:sz="4" w:space="0" w:color="auto"/>
                  </w:tcBorders>
                </w:tcPr>
                <w:p w:rsidR="00A51FC7" w:rsidRDefault="00A51FC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076190" w:rsidRDefault="00076190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D719D3" w:rsidRDefault="00D719D3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D719D3" w:rsidRDefault="00D719D3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D719D3" w:rsidRDefault="00D719D3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076190" w:rsidRDefault="00076190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076190" w:rsidRDefault="00076190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40"/>
                    </w:rPr>
                    <w:t>/10</w:t>
                  </w:r>
                </w:p>
              </w:tc>
            </w:tr>
            <w:tr w:rsidR="00080F5D" w:rsidRPr="003709B4" w:rsidTr="0029559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F5D" w:rsidRDefault="00080F5D" w:rsidP="00295593">
                  <w:pPr>
                    <w:pStyle w:val="Listenabsatz"/>
                    <w:numPr>
                      <w:ilvl w:val="0"/>
                      <w:numId w:val="23"/>
                    </w:num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 Wie spät ist es? Trage die Uhrzeiten auf 2 Weisen ein.</w:t>
                  </w:r>
                </w:p>
                <w:p w:rsidR="00080F5D" w:rsidRDefault="00D719D3" w:rsidP="00080F5D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anchor distT="0" distB="0" distL="114300" distR="114300" simplePos="0" relativeHeight="252660736" behindDoc="0" locked="0" layoutInCell="1" allowOverlap="1">
                        <wp:simplePos x="0" y="0"/>
                        <wp:positionH relativeFrom="column">
                          <wp:posOffset>632777</wp:posOffset>
                        </wp:positionH>
                        <wp:positionV relativeFrom="paragraph">
                          <wp:posOffset>60643</wp:posOffset>
                        </wp:positionV>
                        <wp:extent cx="4376738" cy="3426385"/>
                        <wp:effectExtent l="0" t="0" r="5080" b="3175"/>
                        <wp:wrapNone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76738" cy="3426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80F5D" w:rsidRDefault="00080F5D" w:rsidP="00080F5D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080F5D" w:rsidRDefault="00080F5D" w:rsidP="00080F5D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080F5D" w:rsidRDefault="00080F5D" w:rsidP="00080F5D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080F5D" w:rsidRDefault="00080F5D" w:rsidP="00080F5D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080F5D" w:rsidRDefault="00080F5D" w:rsidP="00080F5D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D719D3" w:rsidRDefault="00D719D3" w:rsidP="00080F5D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D719D3" w:rsidRDefault="00D719D3" w:rsidP="00080F5D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D719D3" w:rsidRDefault="00D719D3" w:rsidP="00080F5D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D719D3" w:rsidRDefault="00D719D3" w:rsidP="00080F5D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D719D3" w:rsidRDefault="00D719D3" w:rsidP="00080F5D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D719D3" w:rsidRDefault="00D719D3" w:rsidP="00080F5D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080F5D" w:rsidRDefault="00080F5D" w:rsidP="00080F5D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080F5D" w:rsidRPr="00080F5D" w:rsidRDefault="00080F5D" w:rsidP="00080F5D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080F5D" w:rsidRPr="00080F5D" w:rsidRDefault="00080F5D" w:rsidP="00080F5D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</w:tc>
              <w:tc>
                <w:tcPr>
                  <w:tcW w:w="822" w:type="dxa"/>
                  <w:tcBorders>
                    <w:left w:val="single" w:sz="4" w:space="0" w:color="auto"/>
                  </w:tcBorders>
                </w:tcPr>
                <w:p w:rsidR="00080F5D" w:rsidRDefault="00080F5D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080F5D" w:rsidRDefault="00080F5D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080F5D" w:rsidRDefault="00080F5D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080F5D" w:rsidRDefault="00080F5D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080F5D" w:rsidRDefault="00080F5D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080F5D" w:rsidRDefault="00F16AE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40"/>
                    </w:rPr>
                    <w:t>/6</w:t>
                  </w:r>
                </w:p>
              </w:tc>
            </w:tr>
            <w:tr w:rsidR="00080F5D" w:rsidRPr="003709B4" w:rsidTr="0029559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F5D" w:rsidRDefault="00080F5D" w:rsidP="00295593">
                  <w:pPr>
                    <w:pStyle w:val="Listenabsatz"/>
                    <w:numPr>
                      <w:ilvl w:val="0"/>
                      <w:numId w:val="23"/>
                    </w:num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 Trage die Zeiger zu den Uhrzeiten ein. Stundenzeiger in rot, Minutenzeiger in blau.</w:t>
                  </w:r>
                </w:p>
                <w:p w:rsidR="00F16AE7" w:rsidRDefault="00F16AE7" w:rsidP="00F16AE7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anchor distT="0" distB="0" distL="114300" distR="114300" simplePos="0" relativeHeight="252661760" behindDoc="0" locked="0" layoutInCell="1" allowOverlap="1">
                        <wp:simplePos x="0" y="0"/>
                        <wp:positionH relativeFrom="column">
                          <wp:posOffset>-635</wp:posOffset>
                        </wp:positionH>
                        <wp:positionV relativeFrom="paragraph">
                          <wp:posOffset>100013</wp:posOffset>
                        </wp:positionV>
                        <wp:extent cx="5980430" cy="2162175"/>
                        <wp:effectExtent l="0" t="0" r="1270" b="9525"/>
                        <wp:wrapNone/>
                        <wp:docPr id="3" name="Grafi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80430" cy="2162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F16AE7" w:rsidRPr="00F16AE7" w:rsidRDefault="00F16AE7" w:rsidP="00F16AE7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080F5D" w:rsidRDefault="00080F5D" w:rsidP="00080F5D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080F5D" w:rsidRDefault="00080F5D" w:rsidP="00080F5D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080F5D" w:rsidRDefault="00080F5D" w:rsidP="00080F5D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080F5D" w:rsidRDefault="00080F5D" w:rsidP="00080F5D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080F5D" w:rsidRDefault="00F16AE7" w:rsidP="00080F5D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 w:rsidRPr="00F16AE7">
                    <w:rPr>
                      <w:rFonts w:ascii="Druckschrift normal" w:hAnsi="Druckschrift normal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667904" behindDoc="0" locked="0" layoutInCell="1" allowOverlap="1" wp14:anchorId="6C752317" wp14:editId="64D00A03">
                            <wp:simplePos x="0" y="0"/>
                            <wp:positionH relativeFrom="column">
                              <wp:posOffset>4159250</wp:posOffset>
                            </wp:positionH>
                            <wp:positionV relativeFrom="paragraph">
                              <wp:posOffset>333693</wp:posOffset>
                            </wp:positionV>
                            <wp:extent cx="1776095" cy="381000"/>
                            <wp:effectExtent l="0" t="0" r="14605" b="19050"/>
                            <wp:wrapSquare wrapText="bothSides"/>
                            <wp:docPr id="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76095" cy="381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16AE7" w:rsidRPr="00F16AE7" w:rsidRDefault="00F16AE7" w:rsidP="00F16AE7">
                                        <w:pPr>
                                          <w:jc w:val="center"/>
                                          <w:rPr>
                                            <w:b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</w:rPr>
                                          <w:t>9</w:t>
                                        </w:r>
                                        <w:r w:rsidRPr="00F16AE7">
                                          <w:rPr>
                                            <w:b/>
                                            <w:sz w:val="28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b/>
                                            <w:sz w:val="28"/>
                                          </w:rPr>
                                          <w:t>55</w:t>
                                        </w:r>
                                        <w:r w:rsidRPr="00F16AE7">
                                          <w:rPr>
                                            <w:b/>
                                            <w:sz w:val="28"/>
                                          </w:rPr>
                                          <w:t xml:space="preserve"> Uhr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C75231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2" o:spid="_x0000_s1026" type="#_x0000_t202" style="position:absolute;margin-left:327.5pt;margin-top:26.3pt;width:139.85pt;height:30pt;z-index:25266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">
                            <v:textbox>
                              <w:txbxContent>
                                <w:p w:rsidR="00F16AE7" w:rsidRPr="00F16AE7" w:rsidRDefault="00F16AE7" w:rsidP="00F16AE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9</w:t>
                                  </w:r>
                                  <w:r w:rsidRPr="00F16AE7">
                                    <w:rPr>
                                      <w:b/>
                                      <w:sz w:val="28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55</w:t>
                                  </w:r>
                                  <w:r w:rsidRPr="00F16AE7">
                                    <w:rPr>
                                      <w:b/>
                                      <w:sz w:val="28"/>
                                    </w:rPr>
                                    <w:t xml:space="preserve"> Uhr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F16AE7">
                    <w:rPr>
                      <w:rFonts w:ascii="Druckschrift normal" w:hAnsi="Druckschrift normal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669952" behindDoc="0" locked="0" layoutInCell="1" allowOverlap="1" wp14:anchorId="6C752317" wp14:editId="64D00A03">
                            <wp:simplePos x="0" y="0"/>
                            <wp:positionH relativeFrom="column">
                              <wp:posOffset>2092642</wp:posOffset>
                            </wp:positionH>
                            <wp:positionV relativeFrom="paragraph">
                              <wp:posOffset>329248</wp:posOffset>
                            </wp:positionV>
                            <wp:extent cx="1776095" cy="381000"/>
                            <wp:effectExtent l="0" t="0" r="14605" b="19050"/>
                            <wp:wrapSquare wrapText="bothSides"/>
                            <wp:docPr id="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76095" cy="381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16AE7" w:rsidRPr="00F16AE7" w:rsidRDefault="00F16AE7" w:rsidP="00F16AE7">
                                        <w:pPr>
                                          <w:jc w:val="center"/>
                                          <w:rPr>
                                            <w:b/>
                                            <w:sz w:val="28"/>
                                          </w:rPr>
                                        </w:pPr>
                                        <w:r w:rsidRPr="00F16AE7">
                                          <w:rPr>
                                            <w:b/>
                                            <w:sz w:val="28"/>
                                          </w:rPr>
                                          <w:t>18:20 Uhr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752317" id="_x0000_s1027" type="#_x0000_t202" style="position:absolute;margin-left:164.75pt;margin-top:25.95pt;width:139.85pt;height:30pt;z-index:25266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">
                            <v:textbox>
                              <w:txbxContent>
                                <w:p w:rsidR="00F16AE7" w:rsidRPr="00F16AE7" w:rsidRDefault="00F16AE7" w:rsidP="00F16AE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F16AE7">
                                    <w:rPr>
                                      <w:b/>
                                      <w:sz w:val="28"/>
                                    </w:rPr>
                                    <w:t>18:20 Uhr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:rsidR="00080F5D" w:rsidRPr="00080F5D" w:rsidRDefault="00F16AE7" w:rsidP="00080F5D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 w:rsidRPr="00F16AE7">
                    <w:rPr>
                      <w:rFonts w:ascii="Druckschrift normal" w:hAnsi="Druckschrift normal"/>
                      <w:noProof/>
                      <w:sz w:val="32"/>
                      <w:szCs w:val="32"/>
                    </w:rPr>
                    <w:lastRenderedPageBreak/>
                    <mc:AlternateContent>
                      <mc:Choice Requires="wps">
                        <w:drawing>
                          <wp:anchor distT="45720" distB="45720" distL="114300" distR="114300" simplePos="0" relativeHeight="252665856" behindDoc="0" locked="0" layoutInCell="1" allowOverlap="1" wp14:anchorId="28A552CF" wp14:editId="69669EB2">
                            <wp:simplePos x="0" y="0"/>
                            <wp:positionH relativeFrom="column">
                              <wp:posOffset>43815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776095" cy="381000"/>
                            <wp:effectExtent l="0" t="0" r="14605" b="19050"/>
                            <wp:wrapSquare wrapText="bothSides"/>
                            <wp:docPr id="21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76095" cy="381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16AE7" w:rsidRPr="00F16AE7" w:rsidRDefault="00F16AE7" w:rsidP="00F16AE7">
                                        <w:pPr>
                                          <w:jc w:val="center"/>
                                          <w:rPr>
                                            <w:b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8"/>
                                          </w:rPr>
                                          <w:t>3:35</w:t>
                                        </w:r>
                                        <w:r w:rsidRPr="00F16AE7">
                                          <w:rPr>
                                            <w:b/>
                                            <w:sz w:val="28"/>
                                          </w:rPr>
                                          <w:t xml:space="preserve"> Uhr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A552CF" id="_x0000_s1028" type="#_x0000_t202" style="position:absolute;margin-left:3.45pt;margin-top:6.4pt;width:139.85pt;height:30pt;z-index:25266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">
                            <v:textbox>
                              <w:txbxContent>
                                <w:p w:rsidR="00F16AE7" w:rsidRPr="00F16AE7" w:rsidRDefault="00F16AE7" w:rsidP="00F16AE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3:35</w:t>
                                  </w:r>
                                  <w:r w:rsidRPr="00F16AE7">
                                    <w:rPr>
                                      <w:b/>
                                      <w:sz w:val="28"/>
                                    </w:rPr>
                                    <w:t xml:space="preserve"> Uhr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:rsidR="00080F5D" w:rsidRPr="005F39DB" w:rsidRDefault="00080F5D" w:rsidP="00080F5D">
                  <w:pPr>
                    <w:rPr>
                      <w:rFonts w:ascii="Druckschrift normal" w:hAnsi="Druckschrift normal"/>
                      <w:sz w:val="12"/>
                      <w:szCs w:val="32"/>
                    </w:rPr>
                  </w:pPr>
                </w:p>
              </w:tc>
              <w:tc>
                <w:tcPr>
                  <w:tcW w:w="822" w:type="dxa"/>
                  <w:tcBorders>
                    <w:left w:val="single" w:sz="4" w:space="0" w:color="auto"/>
                  </w:tcBorders>
                </w:tcPr>
                <w:p w:rsidR="00080F5D" w:rsidRDefault="00080F5D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080F5D" w:rsidRDefault="00080F5D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080F5D" w:rsidRDefault="00080F5D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080F5D" w:rsidRDefault="00080F5D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080F5D" w:rsidRDefault="00080F5D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080F5D" w:rsidRDefault="00080F5D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080F5D" w:rsidRDefault="00F16AE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40"/>
                    </w:rPr>
                    <w:t>/3</w:t>
                  </w:r>
                </w:p>
              </w:tc>
            </w:tr>
            <w:tr w:rsidR="00D96348" w:rsidRPr="003709B4" w:rsidTr="0029559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348" w:rsidRDefault="00F16AE7" w:rsidP="00F16AE7">
                  <w:pPr>
                    <w:pStyle w:val="Listenabsatz"/>
                    <w:numPr>
                      <w:ilvl w:val="0"/>
                      <w:numId w:val="23"/>
                    </w:num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Löse die Zahlenrätsel.</w:t>
                  </w:r>
                </w:p>
                <w:p w:rsidR="00A2752B" w:rsidRDefault="00A2752B" w:rsidP="00A2752B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A2752B" w:rsidRDefault="00A2752B" w:rsidP="00A2752B">
                  <w:pPr>
                    <w:pStyle w:val="Listenabsatz"/>
                    <w:numPr>
                      <w:ilvl w:val="0"/>
                      <w:numId w:val="26"/>
                    </w:num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Meine Zahl ist die Summe aus 35 und 7 und danach dividiert durch 6. </w:t>
                  </w:r>
                </w:p>
                <w:p w:rsidR="00476550" w:rsidRDefault="00476550" w:rsidP="00476550">
                  <w:pPr>
                    <w:pStyle w:val="Listenabsatz"/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Rechnung:_________________________________________________________</w:t>
                  </w:r>
                </w:p>
                <w:p w:rsidR="00476550" w:rsidRDefault="00476550" w:rsidP="00476550">
                  <w:pPr>
                    <w:pStyle w:val="Listenabsatz"/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476550" w:rsidRDefault="00476550" w:rsidP="00476550">
                  <w:pPr>
                    <w:pStyle w:val="Listenabsatz"/>
                    <w:numPr>
                      <w:ilvl w:val="0"/>
                      <w:numId w:val="26"/>
                    </w:num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Meine Zahl liegt zwischen den Zahlen 30 und 40. Sie ist durch 9 teilbar.</w:t>
                  </w:r>
                </w:p>
                <w:p w:rsidR="00476550" w:rsidRPr="00A2752B" w:rsidRDefault="00476550" w:rsidP="00476550">
                  <w:pPr>
                    <w:pStyle w:val="Listenabsatz"/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Die Zahl lautet:__________</w:t>
                  </w:r>
                </w:p>
              </w:tc>
              <w:tc>
                <w:tcPr>
                  <w:tcW w:w="822" w:type="dxa"/>
                  <w:tcBorders>
                    <w:left w:val="single" w:sz="4" w:space="0" w:color="auto"/>
                  </w:tcBorders>
                </w:tcPr>
                <w:p w:rsidR="00D96348" w:rsidRDefault="00D96348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81148F" w:rsidRDefault="0081148F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81148F" w:rsidRDefault="0081148F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81148F" w:rsidRDefault="0081148F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81148F" w:rsidRDefault="005A711D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40"/>
                    </w:rPr>
                    <w:t>/4</w:t>
                  </w:r>
                </w:p>
              </w:tc>
            </w:tr>
            <w:tr w:rsidR="00080F5D" w:rsidRPr="003709B4" w:rsidTr="00295593"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348" w:rsidRDefault="005A711D" w:rsidP="00476550">
                  <w:pPr>
                    <w:pStyle w:val="Listenabsatz"/>
                    <w:numPr>
                      <w:ilvl w:val="0"/>
                      <w:numId w:val="23"/>
                    </w:num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32"/>
                    </w:rPr>
                    <w:t>Paul und Anna gehen ins Kino. Eine Eintrittskarte kostet 7 €. Sie kaufen sich zudem noch je eine Limo für 3 € und zusammen eine große Tüte Popcorn für 6 €.</w:t>
                  </w:r>
                </w:p>
                <w:p w:rsidR="005A711D" w:rsidRDefault="005A711D" w:rsidP="005A711D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5A711D" w:rsidRDefault="005A711D" w:rsidP="005A711D">
                  <w:pPr>
                    <w:rPr>
                      <w:rFonts w:ascii="DR BY" w:hAnsi="DR BY"/>
                      <w:sz w:val="28"/>
                      <w:szCs w:val="28"/>
                    </w:rPr>
                  </w:pPr>
                  <w:r>
                    <w:rPr>
                      <w:rFonts w:ascii="DR BY" w:hAnsi="DR BY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DR BY" w:hAnsi="DR BY"/>
                      <w:b/>
                      <w:sz w:val="28"/>
                      <w:szCs w:val="28"/>
                    </w:rPr>
                    <w:t xml:space="preserve">F: </w:t>
                  </w:r>
                  <w:r>
                    <w:rPr>
                      <w:rFonts w:ascii="DR BY" w:hAnsi="DR BY"/>
                      <w:sz w:val="28"/>
                      <w:szCs w:val="28"/>
                    </w:rPr>
                    <w:t>_____________________________________________________________</w:t>
                  </w:r>
                </w:p>
                <w:p w:rsidR="005A711D" w:rsidRDefault="005A711D" w:rsidP="005A711D">
                  <w:pPr>
                    <w:rPr>
                      <w:rFonts w:ascii="DR BY" w:hAnsi="DR BY"/>
                      <w:sz w:val="28"/>
                      <w:szCs w:val="28"/>
                    </w:rPr>
                  </w:pPr>
                </w:p>
                <w:p w:rsidR="005A711D" w:rsidRDefault="005A711D" w:rsidP="005A711D">
                  <w:pPr>
                    <w:rPr>
                      <w:rFonts w:ascii="DR BY" w:hAnsi="DR BY"/>
                      <w:sz w:val="28"/>
                      <w:szCs w:val="28"/>
                    </w:rPr>
                  </w:pPr>
                  <w:r>
                    <w:rPr>
                      <w:rFonts w:ascii="DR BY" w:hAnsi="DR BY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DR BY" w:hAnsi="DR BY"/>
                      <w:b/>
                      <w:sz w:val="28"/>
                      <w:szCs w:val="28"/>
                    </w:rPr>
                    <w:t xml:space="preserve">L: </w:t>
                  </w:r>
                  <w:r>
                    <w:rPr>
                      <w:rFonts w:ascii="DR BY" w:hAnsi="DR BY"/>
                      <w:sz w:val="28"/>
                      <w:szCs w:val="28"/>
                    </w:rPr>
                    <w:t>_____________________________________________________________</w:t>
                  </w:r>
                </w:p>
                <w:p w:rsidR="003B0F67" w:rsidRDefault="003B0F67" w:rsidP="005A711D">
                  <w:pPr>
                    <w:rPr>
                      <w:rFonts w:ascii="DR BY" w:hAnsi="DR BY"/>
                      <w:sz w:val="28"/>
                      <w:szCs w:val="28"/>
                    </w:rPr>
                  </w:pPr>
                </w:p>
                <w:p w:rsidR="003B0F67" w:rsidRDefault="003B0F67" w:rsidP="005A711D">
                  <w:pPr>
                    <w:rPr>
                      <w:rFonts w:ascii="DR BY" w:hAnsi="DR BY"/>
                      <w:sz w:val="28"/>
                      <w:szCs w:val="28"/>
                    </w:rPr>
                  </w:pPr>
                  <w:r>
                    <w:rPr>
                      <w:rFonts w:ascii="DR BY" w:hAnsi="DR BY"/>
                      <w:sz w:val="28"/>
                      <w:szCs w:val="28"/>
                    </w:rPr>
                    <w:t xml:space="preserve">          _____________________________________________________________</w:t>
                  </w:r>
                </w:p>
                <w:p w:rsidR="005A711D" w:rsidRDefault="005A711D" w:rsidP="005A711D">
                  <w:pPr>
                    <w:rPr>
                      <w:rFonts w:ascii="DR BY" w:hAnsi="DR BY"/>
                      <w:sz w:val="28"/>
                      <w:szCs w:val="28"/>
                    </w:rPr>
                  </w:pPr>
                </w:p>
                <w:p w:rsidR="005A711D" w:rsidRPr="0005139E" w:rsidRDefault="005A711D" w:rsidP="005A711D">
                  <w:pPr>
                    <w:rPr>
                      <w:rFonts w:ascii="DR BY" w:hAnsi="DR BY"/>
                      <w:sz w:val="28"/>
                      <w:szCs w:val="28"/>
                    </w:rPr>
                  </w:pPr>
                  <w:r>
                    <w:rPr>
                      <w:rFonts w:ascii="DR BY" w:hAnsi="DR BY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DR BY" w:hAnsi="DR BY"/>
                      <w:b/>
                      <w:sz w:val="28"/>
                      <w:szCs w:val="28"/>
                    </w:rPr>
                    <w:t xml:space="preserve">A: </w:t>
                  </w:r>
                  <w:r>
                    <w:rPr>
                      <w:rFonts w:ascii="DR BY" w:hAnsi="DR BY"/>
                      <w:sz w:val="28"/>
                      <w:szCs w:val="28"/>
                    </w:rPr>
                    <w:t>_____________________________________________________________</w:t>
                  </w:r>
                </w:p>
                <w:p w:rsidR="005A711D" w:rsidRDefault="005A711D" w:rsidP="005A711D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5A711D" w:rsidRDefault="005A711D" w:rsidP="005A711D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5A711D" w:rsidRDefault="005A711D" w:rsidP="005A711D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5A711D" w:rsidRDefault="005A711D" w:rsidP="005A711D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  <w:p w:rsidR="00D96348" w:rsidRPr="00D96348" w:rsidRDefault="00D96348" w:rsidP="00D96348">
                  <w:pPr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</w:p>
              </w:tc>
              <w:tc>
                <w:tcPr>
                  <w:tcW w:w="822" w:type="dxa"/>
                  <w:tcBorders>
                    <w:left w:val="single" w:sz="4" w:space="0" w:color="auto"/>
                  </w:tcBorders>
                </w:tcPr>
                <w:p w:rsidR="00080F5D" w:rsidRDefault="00080F5D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D96348" w:rsidRDefault="00D96348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D96348" w:rsidRDefault="00D96348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D96348" w:rsidRDefault="00D96348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D96348" w:rsidRDefault="00D96348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3B0F67" w:rsidRDefault="003B0F67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D96348" w:rsidRDefault="00D96348" w:rsidP="00AB2409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</w:p>
                <w:p w:rsidR="00D96348" w:rsidRDefault="00D96348" w:rsidP="005A711D">
                  <w:pPr>
                    <w:jc w:val="center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  <w:r>
                    <w:rPr>
                      <w:rFonts w:ascii="Druckschrift normal" w:hAnsi="Druckschrift normal"/>
                      <w:sz w:val="32"/>
                      <w:szCs w:val="40"/>
                    </w:rPr>
                    <w:t>/</w:t>
                  </w:r>
                  <w:r w:rsidR="003B0F67">
                    <w:rPr>
                      <w:rFonts w:ascii="Druckschrift normal" w:hAnsi="Druckschrift normal"/>
                      <w:sz w:val="32"/>
                      <w:szCs w:val="40"/>
                    </w:rPr>
                    <w:t>4</w:t>
                  </w:r>
                </w:p>
              </w:tc>
            </w:tr>
            <w:tr w:rsidR="009A2D37" w:rsidRPr="003709B4" w:rsidTr="004D7149">
              <w:trPr>
                <w:trHeight w:val="1848"/>
              </w:trPr>
              <w:tc>
                <w:tcPr>
                  <w:tcW w:w="104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A6650" w:rsidRDefault="009A2D37" w:rsidP="003821C1">
                  <w:pPr>
                    <w:spacing w:before="120" w:line="360" w:lineRule="auto"/>
                    <w:rPr>
                      <w:rFonts w:ascii="Druckschrift normal" w:hAnsi="Druckschrift normal"/>
                      <w:sz w:val="32"/>
                      <w:szCs w:val="32"/>
                    </w:rPr>
                  </w:pPr>
                  <w:r w:rsidRPr="003709B4"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Du hast von </w:t>
                  </w:r>
                  <w:r w:rsidR="00195D2D" w:rsidRPr="003709B4">
                    <w:rPr>
                      <w:rFonts w:ascii="Druckschrift normal" w:hAnsi="Druckschrift normal"/>
                      <w:b/>
                      <w:sz w:val="32"/>
                      <w:szCs w:val="32"/>
                    </w:rPr>
                    <w:t xml:space="preserve"> </w:t>
                  </w:r>
                  <w:r w:rsidR="0081148F">
                    <w:rPr>
                      <w:rFonts w:ascii="Druckschrift normal" w:hAnsi="Druckschrift normal"/>
                      <w:b/>
                      <w:sz w:val="32"/>
                      <w:szCs w:val="32"/>
                    </w:rPr>
                    <w:t>5</w:t>
                  </w:r>
                  <w:r w:rsidR="005A711D">
                    <w:rPr>
                      <w:rFonts w:ascii="Druckschrift normal" w:hAnsi="Druckschrift normal"/>
                      <w:b/>
                      <w:sz w:val="32"/>
                      <w:szCs w:val="32"/>
                    </w:rPr>
                    <w:t>6</w:t>
                  </w:r>
                  <w:r w:rsidR="0081148F">
                    <w:rPr>
                      <w:rFonts w:ascii="Druckschrift normal" w:hAnsi="Druckschrift normal"/>
                      <w:b/>
                      <w:sz w:val="32"/>
                      <w:szCs w:val="32"/>
                    </w:rPr>
                    <w:t xml:space="preserve">  </w:t>
                  </w:r>
                  <w:r w:rsidRPr="003709B4">
                    <w:rPr>
                      <w:rFonts w:ascii="Druckschrift normal" w:hAnsi="Druckschrift normal"/>
                      <w:sz w:val="32"/>
                      <w:szCs w:val="32"/>
                    </w:rPr>
                    <w:t>Punkten ______ Punkte erreicht.</w:t>
                  </w:r>
                  <w:r w:rsidR="003821C1"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 </w:t>
                  </w:r>
                  <w:r w:rsidR="00381F01">
                    <w:rPr>
                      <w:rFonts w:ascii="Druckschrift normal" w:hAnsi="Druckschrift normal"/>
                      <w:sz w:val="32"/>
                      <w:szCs w:val="32"/>
                    </w:rPr>
                    <w:t xml:space="preserve"> Das ist Note ______________ .</w:t>
                  </w:r>
                </w:p>
                <w:p w:rsidR="009A2D37" w:rsidRPr="003709B4" w:rsidRDefault="00372E76" w:rsidP="00FB41B8">
                  <w:pPr>
                    <w:spacing w:line="360" w:lineRule="auto"/>
                    <w:rPr>
                      <w:rFonts w:ascii="Druckschrift normal" w:hAnsi="Druckschrift normal"/>
                      <w:sz w:val="32"/>
                      <w:szCs w:val="40"/>
                    </w:rPr>
                  </w:pPr>
                  <w:r w:rsidRPr="00A20AE5">
                    <w:rPr>
                      <w:rFonts w:ascii="Druckschrift normal" w:hAnsi="Druckschrift normal"/>
                      <w:noProof/>
                      <w:sz w:val="32"/>
                      <w:szCs w:val="32"/>
                      <w:lang w:eastAsia="de-DE"/>
                    </w:rPr>
                    <w:drawing>
                      <wp:anchor distT="0" distB="0" distL="114300" distR="114300" simplePos="0" relativeHeight="252655616" behindDoc="0" locked="0" layoutInCell="1" allowOverlap="1" wp14:anchorId="6C15E02E" wp14:editId="6167FF4B">
                        <wp:simplePos x="0" y="0"/>
                        <wp:positionH relativeFrom="column">
                          <wp:posOffset>3630295</wp:posOffset>
                        </wp:positionH>
                        <wp:positionV relativeFrom="paragraph">
                          <wp:posOffset>-278130</wp:posOffset>
                        </wp:positionV>
                        <wp:extent cx="2713990" cy="1106805"/>
                        <wp:effectExtent l="0" t="0" r="3810" b="0"/>
                        <wp:wrapTight wrapText="bothSides">
                          <wp:wrapPolygon edited="0">
                            <wp:start x="202" y="991"/>
                            <wp:lineTo x="202" y="20324"/>
                            <wp:lineTo x="21428" y="20324"/>
                            <wp:lineTo x="21428" y="991"/>
                            <wp:lineTo x="202" y="991"/>
                          </wp:wrapPolygon>
                        </wp:wrapTight>
                        <wp:docPr id="50" name="Bild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3990" cy="11068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9A2D37" w:rsidRPr="003709B4">
                    <w:rPr>
                      <w:rFonts w:ascii="Druckschrift normal" w:hAnsi="Druckschrift normal"/>
                      <w:sz w:val="32"/>
                      <w:szCs w:val="32"/>
                    </w:rPr>
                    <w:t>Unterschrift: ____________</w:t>
                  </w:r>
                  <w:r w:rsidR="009C6348" w:rsidRPr="003709B4">
                    <w:rPr>
                      <w:rFonts w:ascii="Druckschrift normal" w:hAnsi="Druckschrift normal"/>
                      <w:sz w:val="32"/>
                      <w:szCs w:val="32"/>
                    </w:rPr>
                    <w:t>____</w:t>
                  </w:r>
                  <w:r w:rsidR="009A2D37" w:rsidRPr="003709B4">
                    <w:rPr>
                      <w:rFonts w:ascii="Druckschrift normal" w:hAnsi="Druckschrift normal"/>
                      <w:sz w:val="32"/>
                      <w:szCs w:val="32"/>
                    </w:rPr>
                    <w:t>__</w:t>
                  </w:r>
                  <w:r w:rsidR="001F4748" w:rsidRPr="003709B4">
                    <w:rPr>
                      <w:rFonts w:ascii="Druckschrift normal" w:hAnsi="Druckschrift normal"/>
                      <w:sz w:val="32"/>
                      <w:szCs w:val="32"/>
                    </w:rPr>
                    <w:t>____</w:t>
                  </w:r>
                </w:p>
              </w:tc>
            </w:tr>
          </w:tbl>
          <w:p w:rsidR="005A4BE8" w:rsidRPr="003709B4" w:rsidRDefault="005A4BE8" w:rsidP="009C6348">
            <w:pPr>
              <w:spacing w:line="276" w:lineRule="auto"/>
              <w:rPr>
                <w:rFonts w:ascii="Druckschrift normal" w:hAnsi="Druckschrift normal"/>
              </w:rPr>
            </w:pPr>
          </w:p>
        </w:tc>
      </w:tr>
    </w:tbl>
    <w:p w:rsidR="00BB01D2" w:rsidRDefault="00BB01D2" w:rsidP="009C6348">
      <w:pPr>
        <w:tabs>
          <w:tab w:val="left" w:pos="8265"/>
        </w:tabs>
        <w:rPr>
          <w:rFonts w:ascii="Druckschrift normal" w:hAnsi="Druckschrift normal"/>
        </w:rPr>
      </w:pPr>
    </w:p>
    <w:p w:rsidR="003821C1" w:rsidRDefault="003821C1" w:rsidP="009C6348">
      <w:pPr>
        <w:tabs>
          <w:tab w:val="left" w:pos="8265"/>
        </w:tabs>
        <w:rPr>
          <w:rFonts w:ascii="Druckschrift normal" w:hAnsi="Druckschrift normal"/>
        </w:rPr>
      </w:pPr>
    </w:p>
    <w:p w:rsidR="00D96348" w:rsidRDefault="00D96348" w:rsidP="009C6348">
      <w:pPr>
        <w:tabs>
          <w:tab w:val="left" w:pos="8265"/>
        </w:tabs>
        <w:rPr>
          <w:rFonts w:ascii="Druckschrift normal" w:hAnsi="Druckschrift normal"/>
        </w:rPr>
      </w:pPr>
    </w:p>
    <w:p w:rsidR="00D96348" w:rsidRDefault="00D96348" w:rsidP="009C6348">
      <w:pPr>
        <w:tabs>
          <w:tab w:val="left" w:pos="8265"/>
        </w:tabs>
        <w:rPr>
          <w:rFonts w:ascii="Druckschrift normal" w:hAnsi="Druckschrift normal"/>
        </w:rPr>
      </w:pPr>
    </w:p>
    <w:p w:rsidR="00D96348" w:rsidRDefault="00D96348" w:rsidP="009C6348">
      <w:pPr>
        <w:tabs>
          <w:tab w:val="left" w:pos="8265"/>
        </w:tabs>
        <w:rPr>
          <w:rFonts w:ascii="Druckschrift normal" w:hAnsi="Druckschrift norm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F738C" w:rsidTr="002F738C">
        <w:tc>
          <w:tcPr>
            <w:tcW w:w="10606" w:type="dxa"/>
          </w:tcPr>
          <w:p w:rsidR="002F738C" w:rsidRDefault="002F738C" w:rsidP="003821C1">
            <w:pPr>
              <w:jc w:val="center"/>
              <w:rPr>
                <w:rFonts w:ascii="Arial" w:hAnsi="Arial" w:cs="Arial"/>
                <w:b/>
                <w:sz w:val="32"/>
                <w:szCs w:val="32"/>
                <w:u w:val="thick"/>
              </w:rPr>
            </w:pPr>
          </w:p>
          <w:p w:rsidR="002F738C" w:rsidRDefault="002F738C" w:rsidP="003821C1">
            <w:pPr>
              <w:jc w:val="center"/>
              <w:rPr>
                <w:rFonts w:ascii="Arial" w:hAnsi="Arial" w:cs="Arial"/>
                <w:b/>
                <w:sz w:val="32"/>
                <w:szCs w:val="32"/>
                <w:u w:val="thick"/>
              </w:rPr>
            </w:pPr>
          </w:p>
          <w:p w:rsidR="002F738C" w:rsidRPr="00A76C85" w:rsidRDefault="002F738C" w:rsidP="002F738C">
            <w:pPr>
              <w:jc w:val="center"/>
              <w:rPr>
                <w:rFonts w:ascii="Arial" w:hAnsi="Arial" w:cs="Arial"/>
                <w:b/>
                <w:sz w:val="32"/>
                <w:szCs w:val="32"/>
                <w:u w:val="thick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thick"/>
              </w:rPr>
              <w:t>Rückmeldung zur Lernzielkontrolle</w:t>
            </w:r>
          </w:p>
          <w:p w:rsidR="002F738C" w:rsidRDefault="002F738C" w:rsidP="002F738C"/>
          <w:p w:rsidR="002F738C" w:rsidRDefault="002F738C" w:rsidP="002F738C"/>
          <w:p w:rsidR="002F738C" w:rsidRDefault="002F738C" w:rsidP="002F738C"/>
          <w:p w:rsidR="002F738C" w:rsidRDefault="002F738C" w:rsidP="002F738C"/>
          <w:p w:rsidR="002F738C" w:rsidRDefault="002F738C" w:rsidP="002F738C">
            <w:pPr>
              <w:pStyle w:val="berschrift1"/>
            </w:pPr>
          </w:p>
          <w:tbl>
            <w:tblPr>
              <w:tblStyle w:val="Tabellenraster"/>
              <w:tblpPr w:leftFromText="141" w:rightFromText="141" w:vertAnchor="page" w:horzAnchor="page" w:tblpX="601" w:tblpY="2388"/>
              <w:tblOverlap w:val="never"/>
              <w:tblW w:w="9322" w:type="dxa"/>
              <w:tblLook w:val="04A0" w:firstRow="1" w:lastRow="0" w:firstColumn="1" w:lastColumn="0" w:noHBand="0" w:noVBand="1"/>
            </w:tblPr>
            <w:tblGrid>
              <w:gridCol w:w="3105"/>
              <w:gridCol w:w="1553"/>
              <w:gridCol w:w="1546"/>
              <w:gridCol w:w="6"/>
              <w:gridCol w:w="1695"/>
              <w:gridCol w:w="1417"/>
            </w:tblGrid>
            <w:tr w:rsidR="002F738C" w:rsidTr="002F738C">
              <w:tc>
                <w:tcPr>
                  <w:tcW w:w="6204" w:type="dxa"/>
                  <w:gridSpan w:val="3"/>
                </w:tcPr>
                <w:p w:rsidR="002F738C" w:rsidRPr="00A76C85" w:rsidRDefault="002F738C" w:rsidP="002F738C">
                  <w:pPr>
                    <w:pStyle w:val="Kopfzeile"/>
                    <w:rPr>
                      <w:rFonts w:ascii="Arial" w:hAnsi="Arial" w:cs="Arial"/>
                      <w:szCs w:val="24"/>
                    </w:rPr>
                  </w:pPr>
                  <w:r w:rsidRPr="00A76C85">
                    <w:rPr>
                      <w:rFonts w:ascii="Arial" w:hAnsi="Arial" w:cs="Arial"/>
                      <w:szCs w:val="24"/>
                    </w:rPr>
                    <w:t>Rückmeldung zur Lernzielkontrolle im</w:t>
                  </w:r>
                </w:p>
                <w:p w:rsidR="002F738C" w:rsidRPr="00A76C85" w:rsidRDefault="002F738C" w:rsidP="002F738C">
                  <w:pPr>
                    <w:pStyle w:val="Kopfzeile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76C85">
                    <w:rPr>
                      <w:rFonts w:ascii="Arial" w:hAnsi="Arial" w:cs="Arial"/>
                      <w:szCs w:val="24"/>
                    </w:rPr>
                    <w:t>Fach:</w:t>
                  </w:r>
                  <w:r w:rsidRPr="00A76C85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</w:tcPr>
                <w:p w:rsidR="002F738C" w:rsidRPr="00642813" w:rsidRDefault="002F738C" w:rsidP="002F738C">
                  <w:pPr>
                    <w:pStyle w:val="Kopfzeile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Klasse: </w:t>
                  </w:r>
                </w:p>
              </w:tc>
              <w:tc>
                <w:tcPr>
                  <w:tcW w:w="1417" w:type="dxa"/>
                </w:tcPr>
                <w:p w:rsidR="002F738C" w:rsidRPr="00642813" w:rsidRDefault="002F738C" w:rsidP="002F738C">
                  <w:pPr>
                    <w:pStyle w:val="Kopfzeile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Schuljahr: </w:t>
                  </w:r>
                </w:p>
              </w:tc>
            </w:tr>
            <w:tr w:rsidR="002F738C" w:rsidRPr="009125B3" w:rsidTr="002F738C">
              <w:trPr>
                <w:trHeight w:val="90"/>
              </w:trPr>
              <w:tc>
                <w:tcPr>
                  <w:tcW w:w="3105" w:type="dxa"/>
                </w:tcPr>
                <w:p w:rsidR="002F738C" w:rsidRPr="004B6FEF" w:rsidRDefault="002F738C" w:rsidP="002F738C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:rsidR="002F738C" w:rsidRPr="004B6FEF" w:rsidRDefault="002F738C" w:rsidP="002F738C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9D16F8">
                    <w:rPr>
                      <w:rFonts w:ascii="Century Gothic" w:hAnsi="Century Gothic"/>
                      <w:noProof/>
                      <w:lang w:eastAsia="de-DE"/>
                    </w:rPr>
                    <w:drawing>
                      <wp:inline distT="0" distB="0" distL="0" distR="0" wp14:anchorId="4455761C" wp14:editId="1DA0FA0C">
                        <wp:extent cx="493250" cy="556895"/>
                        <wp:effectExtent l="0" t="0" r="0" b="1905"/>
                        <wp:docPr id="29" name="Bild 6" descr="Beschreibung: Macintosh HD:Users:mac:Library:Containers:com.apple.mail:Data:Library:Mail Downloads:A8300858-A061-436F-AA04-42F48200F972:Smiley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6" descr="Beschreibung: Macintosh HD:Users:mac:Library:Containers:com.apple.mail:Data:Library:Mail Downloads:A8300858-A061-436F-AA04-42F48200F972:Smiley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3250" cy="556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2" w:type="dxa"/>
                  <w:gridSpan w:val="2"/>
                  <w:vAlign w:val="center"/>
                </w:tcPr>
                <w:p w:rsidR="002F738C" w:rsidRDefault="002F738C" w:rsidP="002F738C">
                  <w:pPr>
                    <w:rPr>
                      <w:rFonts w:ascii="Century Gothic" w:hAnsi="Century Gothic"/>
                      <w:noProof/>
                    </w:rPr>
                  </w:pPr>
                </w:p>
                <w:p w:rsidR="002F738C" w:rsidRPr="00FD5CA0" w:rsidRDefault="002F738C" w:rsidP="002F738C">
                  <w:pPr>
                    <w:jc w:val="center"/>
                    <w:rPr>
                      <w:rFonts w:ascii="Century Gothic" w:hAnsi="Century Gothic"/>
                      <w:noProof/>
                    </w:rPr>
                  </w:pPr>
                  <w:r w:rsidRPr="009D16F8">
                    <w:rPr>
                      <w:rFonts w:ascii="Century Gothic" w:hAnsi="Century Gothic"/>
                      <w:noProof/>
                      <w:lang w:eastAsia="de-DE"/>
                    </w:rPr>
                    <w:drawing>
                      <wp:inline distT="0" distB="0" distL="0" distR="0" wp14:anchorId="43A56B16" wp14:editId="3C0A04D5">
                        <wp:extent cx="391795" cy="391795"/>
                        <wp:effectExtent l="0" t="0" r="0" b="0"/>
                        <wp:docPr id="31" name="Bild 31" descr="Beschreibung: Macintosh HD:Users:mac:Library:Containers:com.apple.mail:Data:Library:Mail Downloads:83C26C16-B9C6-445B-83E2-C961E96FBF88:Smiley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2" descr="Beschreibung: Macintosh HD:Users:mac:Library:Containers:com.apple.mail:Data:Library:Mail Downloads:83C26C16-B9C6-445B-83E2-C961E96FBF88:Smiley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795" cy="391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95" w:type="dxa"/>
                  <w:vAlign w:val="center"/>
                </w:tcPr>
                <w:p w:rsidR="002F738C" w:rsidRPr="009125B3" w:rsidRDefault="002F738C" w:rsidP="002F738C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D16F8">
                    <w:rPr>
                      <w:rFonts w:ascii="Century Gothic" w:hAnsi="Century Gothic"/>
                      <w:noProof/>
                      <w:lang w:eastAsia="de-DE"/>
                    </w:rPr>
                    <w:drawing>
                      <wp:inline distT="0" distB="0" distL="0" distR="0" wp14:anchorId="6768310C" wp14:editId="232E991D">
                        <wp:extent cx="393700" cy="393700"/>
                        <wp:effectExtent l="0" t="0" r="12700" b="12700"/>
                        <wp:docPr id="224" name="Bild 224" descr="Beschreibung: Macintosh HD:Users:mac:Library:Containers:com.apple.mail:Data:Library:Mail Downloads:5802795F-5BB0-41EC-943F-4352D0A8C69B:Smiley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3" descr="Beschreibung: Macintosh HD:Users:mac:Library:Containers:com.apple.mail:Data:Library:Mail Downloads:5802795F-5BB0-41EC-943F-4352D0A8C69B:Smiley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3700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  <w:vAlign w:val="center"/>
                </w:tcPr>
                <w:p w:rsidR="002F738C" w:rsidRPr="009125B3" w:rsidRDefault="002F738C" w:rsidP="002F738C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D16F8">
                    <w:rPr>
                      <w:rFonts w:ascii="Century Gothic" w:hAnsi="Century Gothic"/>
                      <w:noProof/>
                      <w:lang w:eastAsia="de-DE"/>
                    </w:rPr>
                    <w:drawing>
                      <wp:inline distT="0" distB="0" distL="0" distR="0" wp14:anchorId="4DB4BBC3" wp14:editId="2993F398">
                        <wp:extent cx="439668" cy="404495"/>
                        <wp:effectExtent l="0" t="0" r="0" b="1905"/>
                        <wp:docPr id="225" name="Bild 1" descr=" Bild in Originalgröße anzeigen 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 descr=" Bild in Originalgröße anzeigen 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668" cy="404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F738C" w:rsidRPr="009125B3" w:rsidTr="002F738C">
              <w:trPr>
                <w:trHeight w:val="284"/>
              </w:trPr>
              <w:tc>
                <w:tcPr>
                  <w:tcW w:w="3105" w:type="dxa"/>
                </w:tcPr>
                <w:p w:rsidR="002F738C" w:rsidRDefault="002F738C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0F67" w:rsidRDefault="003B0F67" w:rsidP="002F7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Ich löse Rechenaufgaben im Kopf.</w:t>
                  </w:r>
                </w:p>
                <w:p w:rsidR="003B0F67" w:rsidRPr="003B0F67" w:rsidRDefault="003B0F67" w:rsidP="002F7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</w:tcPr>
                <w:p w:rsidR="002F738C" w:rsidRPr="004B6FEF" w:rsidRDefault="002F738C" w:rsidP="002F738C">
                  <w:pPr>
                    <w:spacing w:before="240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gridSpan w:val="2"/>
                </w:tcPr>
                <w:p w:rsidR="002F738C" w:rsidRDefault="002F738C" w:rsidP="002F738C">
                  <w:pPr>
                    <w:spacing w:before="240"/>
                    <w:rPr>
                      <w:noProof/>
                    </w:rPr>
                  </w:pPr>
                </w:p>
              </w:tc>
              <w:tc>
                <w:tcPr>
                  <w:tcW w:w="1695" w:type="dxa"/>
                </w:tcPr>
                <w:p w:rsidR="002F738C" w:rsidRDefault="002F738C" w:rsidP="002F738C">
                  <w:pPr>
                    <w:spacing w:before="240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417" w:type="dxa"/>
                </w:tcPr>
                <w:p w:rsidR="002F738C" w:rsidRPr="004B6FEF" w:rsidRDefault="002F738C" w:rsidP="002F738C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2F738C" w:rsidRPr="009125B3" w:rsidTr="002F738C">
              <w:trPr>
                <w:trHeight w:val="284"/>
              </w:trPr>
              <w:tc>
                <w:tcPr>
                  <w:tcW w:w="3105" w:type="dxa"/>
                </w:tcPr>
                <w:p w:rsidR="002F738C" w:rsidRDefault="002F738C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0F67" w:rsidRDefault="003B0F67" w:rsidP="002F7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Ich löse die schriftliche Addition mit und ohne Übertrag.</w:t>
                  </w:r>
                </w:p>
                <w:p w:rsidR="003B0F67" w:rsidRPr="00FF6746" w:rsidRDefault="003B0F67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</w:tcPr>
                <w:p w:rsidR="002F738C" w:rsidRPr="004B6FEF" w:rsidRDefault="002F738C" w:rsidP="002F738C">
                  <w:pPr>
                    <w:spacing w:before="240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gridSpan w:val="2"/>
                </w:tcPr>
                <w:p w:rsidR="002F738C" w:rsidRDefault="002F738C" w:rsidP="002F738C">
                  <w:pPr>
                    <w:spacing w:before="240"/>
                    <w:rPr>
                      <w:noProof/>
                    </w:rPr>
                  </w:pPr>
                </w:p>
              </w:tc>
              <w:tc>
                <w:tcPr>
                  <w:tcW w:w="1695" w:type="dxa"/>
                </w:tcPr>
                <w:p w:rsidR="002F738C" w:rsidRDefault="002F738C" w:rsidP="002F738C">
                  <w:pPr>
                    <w:spacing w:before="240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417" w:type="dxa"/>
                </w:tcPr>
                <w:p w:rsidR="002F738C" w:rsidRPr="004B6FEF" w:rsidRDefault="002F738C" w:rsidP="002F738C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2F738C" w:rsidRPr="009125B3" w:rsidTr="002F738C">
              <w:trPr>
                <w:trHeight w:val="284"/>
              </w:trPr>
              <w:tc>
                <w:tcPr>
                  <w:tcW w:w="3105" w:type="dxa"/>
                </w:tcPr>
                <w:p w:rsidR="002F738C" w:rsidRDefault="002F738C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0F67" w:rsidRDefault="003B0F67" w:rsidP="003B0F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Ich löse die schriftliche Subtraktion mit und ohne Übertrag.</w:t>
                  </w:r>
                </w:p>
                <w:p w:rsidR="003B0F67" w:rsidRPr="00FF6746" w:rsidRDefault="003B0F67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</w:tcPr>
                <w:p w:rsidR="002F738C" w:rsidRPr="004B6FEF" w:rsidRDefault="002F738C" w:rsidP="002F738C">
                  <w:pPr>
                    <w:spacing w:before="240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gridSpan w:val="2"/>
                </w:tcPr>
                <w:p w:rsidR="002F738C" w:rsidRDefault="002F738C" w:rsidP="002F738C">
                  <w:pPr>
                    <w:spacing w:before="240"/>
                    <w:rPr>
                      <w:noProof/>
                    </w:rPr>
                  </w:pPr>
                </w:p>
              </w:tc>
              <w:tc>
                <w:tcPr>
                  <w:tcW w:w="1695" w:type="dxa"/>
                </w:tcPr>
                <w:p w:rsidR="002F738C" w:rsidRDefault="002F738C" w:rsidP="002F738C">
                  <w:pPr>
                    <w:spacing w:before="240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417" w:type="dxa"/>
                </w:tcPr>
                <w:p w:rsidR="002F738C" w:rsidRPr="004B6FEF" w:rsidRDefault="002F738C" w:rsidP="002F738C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2F738C" w:rsidRPr="009125B3" w:rsidTr="002F738C">
              <w:trPr>
                <w:trHeight w:val="284"/>
              </w:trPr>
              <w:tc>
                <w:tcPr>
                  <w:tcW w:w="3105" w:type="dxa"/>
                </w:tcPr>
                <w:p w:rsidR="002F738C" w:rsidRDefault="002F738C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0F67" w:rsidRDefault="003B0F67" w:rsidP="002F7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Ich löse durch die Umkehr</w:t>
                  </w:r>
                  <w:r w:rsidR="00381F01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aufgabe Aufgaben zur Addition und Subtraktion.</w:t>
                  </w:r>
                </w:p>
                <w:p w:rsidR="003B0F67" w:rsidRPr="00FF6746" w:rsidRDefault="003B0F67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</w:tcPr>
                <w:p w:rsidR="002F738C" w:rsidRPr="004B6FEF" w:rsidRDefault="002F738C" w:rsidP="002F738C">
                  <w:pPr>
                    <w:spacing w:before="240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gridSpan w:val="2"/>
                </w:tcPr>
                <w:p w:rsidR="002F738C" w:rsidRDefault="002F738C" w:rsidP="002F738C">
                  <w:pPr>
                    <w:spacing w:before="240"/>
                    <w:rPr>
                      <w:noProof/>
                    </w:rPr>
                  </w:pPr>
                </w:p>
              </w:tc>
              <w:tc>
                <w:tcPr>
                  <w:tcW w:w="1695" w:type="dxa"/>
                </w:tcPr>
                <w:p w:rsidR="002F738C" w:rsidRDefault="002F738C" w:rsidP="002F738C">
                  <w:pPr>
                    <w:spacing w:before="240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417" w:type="dxa"/>
                </w:tcPr>
                <w:p w:rsidR="002F738C" w:rsidRPr="004B6FEF" w:rsidRDefault="002F738C" w:rsidP="002F738C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2F738C" w:rsidRPr="009125B3" w:rsidTr="002F738C">
              <w:trPr>
                <w:trHeight w:val="284"/>
              </w:trPr>
              <w:tc>
                <w:tcPr>
                  <w:tcW w:w="3105" w:type="dxa"/>
                </w:tcPr>
                <w:p w:rsidR="002F738C" w:rsidRDefault="002F738C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0F67" w:rsidRDefault="003B0F67" w:rsidP="003B0F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Ich löse Aufgaben zur Multiplikation.</w:t>
                  </w:r>
                </w:p>
                <w:p w:rsidR="003B0F67" w:rsidRPr="00FF6746" w:rsidRDefault="003B0F67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</w:tcPr>
                <w:p w:rsidR="002F738C" w:rsidRPr="004B6FEF" w:rsidRDefault="002F738C" w:rsidP="002F738C">
                  <w:pPr>
                    <w:spacing w:before="240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gridSpan w:val="2"/>
                </w:tcPr>
                <w:p w:rsidR="002F738C" w:rsidRDefault="002F738C" w:rsidP="002F738C">
                  <w:pPr>
                    <w:spacing w:before="240"/>
                    <w:rPr>
                      <w:noProof/>
                    </w:rPr>
                  </w:pPr>
                </w:p>
              </w:tc>
              <w:tc>
                <w:tcPr>
                  <w:tcW w:w="1695" w:type="dxa"/>
                </w:tcPr>
                <w:p w:rsidR="002F738C" w:rsidRDefault="002F738C" w:rsidP="002F738C">
                  <w:pPr>
                    <w:spacing w:before="240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417" w:type="dxa"/>
                </w:tcPr>
                <w:p w:rsidR="002F738C" w:rsidRPr="004B6FEF" w:rsidRDefault="002F738C" w:rsidP="002F738C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2F738C" w:rsidRPr="009125B3" w:rsidTr="002F738C">
              <w:trPr>
                <w:trHeight w:val="284"/>
              </w:trPr>
              <w:tc>
                <w:tcPr>
                  <w:tcW w:w="3105" w:type="dxa"/>
                </w:tcPr>
                <w:p w:rsidR="002F738C" w:rsidRDefault="002F738C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0F67" w:rsidRDefault="003B0F67" w:rsidP="003B0F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Ich löse Aufgaben zur Division.</w:t>
                  </w:r>
                </w:p>
                <w:p w:rsidR="00381F01" w:rsidRDefault="00381F01" w:rsidP="003B0F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B0F67" w:rsidRPr="00FF6746" w:rsidRDefault="003B0F67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</w:tcPr>
                <w:p w:rsidR="002F738C" w:rsidRPr="004B6FEF" w:rsidRDefault="002F738C" w:rsidP="002F738C">
                  <w:pPr>
                    <w:spacing w:before="240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gridSpan w:val="2"/>
                </w:tcPr>
                <w:p w:rsidR="002F738C" w:rsidRDefault="002F738C" w:rsidP="002F738C">
                  <w:pPr>
                    <w:spacing w:before="240"/>
                    <w:rPr>
                      <w:noProof/>
                    </w:rPr>
                  </w:pPr>
                </w:p>
              </w:tc>
              <w:tc>
                <w:tcPr>
                  <w:tcW w:w="1695" w:type="dxa"/>
                </w:tcPr>
                <w:p w:rsidR="002F738C" w:rsidRDefault="002F738C" w:rsidP="002F738C">
                  <w:pPr>
                    <w:spacing w:before="240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417" w:type="dxa"/>
                </w:tcPr>
                <w:p w:rsidR="002F738C" w:rsidRPr="004B6FEF" w:rsidRDefault="002F738C" w:rsidP="002F738C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2F738C" w:rsidRPr="009125B3" w:rsidTr="002F738C">
              <w:trPr>
                <w:trHeight w:val="284"/>
              </w:trPr>
              <w:tc>
                <w:tcPr>
                  <w:tcW w:w="3105" w:type="dxa"/>
                </w:tcPr>
                <w:p w:rsidR="002F738C" w:rsidRDefault="002F738C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0F67" w:rsidRDefault="003B0F67" w:rsidP="003B0F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Ich löse Aufgaben mit Punkt vor Strich.</w:t>
                  </w:r>
                </w:p>
                <w:p w:rsidR="003B0F67" w:rsidRPr="00FF6746" w:rsidRDefault="003B0F67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</w:tcPr>
                <w:p w:rsidR="002F738C" w:rsidRPr="004B6FEF" w:rsidRDefault="002F738C" w:rsidP="002F738C">
                  <w:pPr>
                    <w:spacing w:before="240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gridSpan w:val="2"/>
                </w:tcPr>
                <w:p w:rsidR="002F738C" w:rsidRDefault="002F738C" w:rsidP="002F738C">
                  <w:pPr>
                    <w:spacing w:before="240"/>
                    <w:rPr>
                      <w:noProof/>
                    </w:rPr>
                  </w:pPr>
                </w:p>
              </w:tc>
              <w:tc>
                <w:tcPr>
                  <w:tcW w:w="1695" w:type="dxa"/>
                </w:tcPr>
                <w:p w:rsidR="002F738C" w:rsidRDefault="002F738C" w:rsidP="002F738C">
                  <w:pPr>
                    <w:spacing w:before="240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417" w:type="dxa"/>
                </w:tcPr>
                <w:p w:rsidR="002F738C" w:rsidRPr="004B6FEF" w:rsidRDefault="002F738C" w:rsidP="002F738C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2F738C" w:rsidRPr="009125B3" w:rsidTr="002F738C">
              <w:trPr>
                <w:trHeight w:val="284"/>
              </w:trPr>
              <w:tc>
                <w:tcPr>
                  <w:tcW w:w="3105" w:type="dxa"/>
                </w:tcPr>
                <w:p w:rsidR="002F738C" w:rsidRDefault="002F738C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B0F67" w:rsidRDefault="003B0F67" w:rsidP="003B0F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Ich </w:t>
                  </w:r>
                  <w:r w:rsidR="00381F01">
                    <w:rPr>
                      <w:rFonts w:ascii="Arial" w:hAnsi="Arial" w:cs="Arial"/>
                      <w:sz w:val="20"/>
                      <w:szCs w:val="20"/>
                    </w:rPr>
                    <w:t>kenne die Uhrzeiten.</w:t>
                  </w:r>
                </w:p>
                <w:p w:rsidR="00381F01" w:rsidRDefault="00381F01" w:rsidP="003B0F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B0F67" w:rsidRPr="00FF6746" w:rsidRDefault="003B0F67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</w:tcPr>
                <w:p w:rsidR="002F738C" w:rsidRPr="004B6FEF" w:rsidRDefault="002F738C" w:rsidP="002F738C">
                  <w:pPr>
                    <w:spacing w:before="240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gridSpan w:val="2"/>
                </w:tcPr>
                <w:p w:rsidR="002F738C" w:rsidRDefault="002F738C" w:rsidP="002F738C">
                  <w:pPr>
                    <w:spacing w:before="240"/>
                    <w:rPr>
                      <w:noProof/>
                    </w:rPr>
                  </w:pPr>
                </w:p>
              </w:tc>
              <w:tc>
                <w:tcPr>
                  <w:tcW w:w="1695" w:type="dxa"/>
                </w:tcPr>
                <w:p w:rsidR="002F738C" w:rsidRDefault="002F738C" w:rsidP="002F738C">
                  <w:pPr>
                    <w:spacing w:before="240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417" w:type="dxa"/>
                </w:tcPr>
                <w:p w:rsidR="002F738C" w:rsidRPr="004B6FEF" w:rsidRDefault="002F738C" w:rsidP="002F738C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381F01" w:rsidRPr="009125B3" w:rsidTr="002F738C">
              <w:trPr>
                <w:trHeight w:val="284"/>
              </w:trPr>
              <w:tc>
                <w:tcPr>
                  <w:tcW w:w="3105" w:type="dxa"/>
                </w:tcPr>
                <w:p w:rsidR="00381F01" w:rsidRDefault="00381F01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81F01" w:rsidRDefault="00381F01" w:rsidP="002F7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Ich löse Zahlenrätsel.</w:t>
                  </w:r>
                </w:p>
                <w:p w:rsidR="00381F01" w:rsidRDefault="00381F01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81F01" w:rsidRDefault="00381F01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</w:tcPr>
                <w:p w:rsidR="00381F01" w:rsidRPr="004B6FEF" w:rsidRDefault="00381F01" w:rsidP="002F738C">
                  <w:pPr>
                    <w:spacing w:before="240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gridSpan w:val="2"/>
                </w:tcPr>
                <w:p w:rsidR="00381F01" w:rsidRDefault="00381F01" w:rsidP="002F738C">
                  <w:pPr>
                    <w:spacing w:before="240"/>
                    <w:rPr>
                      <w:noProof/>
                    </w:rPr>
                  </w:pPr>
                </w:p>
              </w:tc>
              <w:tc>
                <w:tcPr>
                  <w:tcW w:w="1695" w:type="dxa"/>
                </w:tcPr>
                <w:p w:rsidR="00381F01" w:rsidRDefault="00381F01" w:rsidP="002F738C">
                  <w:pPr>
                    <w:spacing w:before="240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417" w:type="dxa"/>
                </w:tcPr>
                <w:p w:rsidR="00381F01" w:rsidRPr="004B6FEF" w:rsidRDefault="00381F01" w:rsidP="002F738C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381F01" w:rsidRPr="009125B3" w:rsidTr="002F738C">
              <w:trPr>
                <w:trHeight w:val="284"/>
              </w:trPr>
              <w:tc>
                <w:tcPr>
                  <w:tcW w:w="3105" w:type="dxa"/>
                </w:tcPr>
                <w:p w:rsidR="00381F01" w:rsidRDefault="00381F01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81F01" w:rsidRDefault="00381F01" w:rsidP="002F7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Ich löse Rechengeschichten.</w:t>
                  </w:r>
                </w:p>
                <w:p w:rsidR="00381F01" w:rsidRDefault="00381F01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81F01" w:rsidRDefault="00381F01" w:rsidP="002F738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</w:tcPr>
                <w:p w:rsidR="00381F01" w:rsidRPr="004B6FEF" w:rsidRDefault="00381F01" w:rsidP="002F738C">
                  <w:pPr>
                    <w:spacing w:before="240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gridSpan w:val="2"/>
                </w:tcPr>
                <w:p w:rsidR="00381F01" w:rsidRDefault="00381F01" w:rsidP="002F738C">
                  <w:pPr>
                    <w:spacing w:before="240"/>
                    <w:rPr>
                      <w:noProof/>
                    </w:rPr>
                  </w:pPr>
                </w:p>
              </w:tc>
              <w:tc>
                <w:tcPr>
                  <w:tcW w:w="1695" w:type="dxa"/>
                </w:tcPr>
                <w:p w:rsidR="00381F01" w:rsidRDefault="00381F01" w:rsidP="002F738C">
                  <w:pPr>
                    <w:spacing w:before="240"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417" w:type="dxa"/>
                </w:tcPr>
                <w:p w:rsidR="00381F01" w:rsidRPr="004B6FEF" w:rsidRDefault="00381F01" w:rsidP="002F738C">
                  <w:pPr>
                    <w:spacing w:before="240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2F738C" w:rsidRDefault="002F738C" w:rsidP="002F738C">
            <w:bookmarkStart w:id="0" w:name="_GoBack"/>
            <w:bookmarkEnd w:id="0"/>
          </w:p>
          <w:p w:rsidR="002F738C" w:rsidRDefault="002F738C" w:rsidP="00381F01">
            <w:pPr>
              <w:rPr>
                <w:rFonts w:ascii="Arial" w:hAnsi="Arial" w:cs="Arial"/>
                <w:b/>
                <w:sz w:val="32"/>
                <w:szCs w:val="32"/>
                <w:u w:val="thick"/>
              </w:rPr>
            </w:pPr>
          </w:p>
        </w:tc>
      </w:tr>
    </w:tbl>
    <w:p w:rsidR="003821C1" w:rsidRDefault="003821C1" w:rsidP="003821C1">
      <w:pPr>
        <w:jc w:val="center"/>
        <w:rPr>
          <w:rFonts w:ascii="Arial" w:hAnsi="Arial" w:cs="Arial"/>
          <w:b/>
          <w:sz w:val="32"/>
          <w:szCs w:val="32"/>
          <w:u w:val="thick"/>
        </w:rPr>
      </w:pPr>
    </w:p>
    <w:p w:rsidR="003821C1" w:rsidRDefault="003821C1" w:rsidP="003821C1">
      <w:pPr>
        <w:rPr>
          <w:rFonts w:ascii="Arial" w:hAnsi="Arial" w:cs="Arial"/>
        </w:rPr>
      </w:pPr>
    </w:p>
    <w:p w:rsidR="003821C1" w:rsidRPr="003709B4" w:rsidRDefault="003821C1" w:rsidP="009C6348">
      <w:pPr>
        <w:tabs>
          <w:tab w:val="left" w:pos="8265"/>
        </w:tabs>
        <w:rPr>
          <w:rFonts w:ascii="Druckschrift normal" w:hAnsi="Druckschrift normal"/>
        </w:rPr>
      </w:pPr>
    </w:p>
    <w:sectPr w:rsidR="003821C1" w:rsidRPr="003709B4" w:rsidSect="00195D2D">
      <w:pgSz w:w="11906" w:h="16838"/>
      <w:pgMar w:top="567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1EB" w:rsidRDefault="009841EB" w:rsidP="005A4BE8">
      <w:r>
        <w:separator/>
      </w:r>
    </w:p>
  </w:endnote>
  <w:endnote w:type="continuationSeparator" w:id="0">
    <w:p w:rsidR="009841EB" w:rsidRDefault="009841EB" w:rsidP="005A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R HH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ruckschrift normal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R BY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1EB" w:rsidRDefault="009841EB" w:rsidP="005A4BE8">
      <w:r>
        <w:separator/>
      </w:r>
    </w:p>
  </w:footnote>
  <w:footnote w:type="continuationSeparator" w:id="0">
    <w:p w:rsidR="009841EB" w:rsidRDefault="009841EB" w:rsidP="005A4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44B7C"/>
    <w:multiLevelType w:val="hybridMultilevel"/>
    <w:tmpl w:val="3474CC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3B3F"/>
    <w:multiLevelType w:val="hybridMultilevel"/>
    <w:tmpl w:val="979847C6"/>
    <w:lvl w:ilvl="0" w:tplc="79F0830A">
      <w:start w:val="1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5390E"/>
    <w:multiLevelType w:val="hybridMultilevel"/>
    <w:tmpl w:val="D0C6DFE2"/>
    <w:lvl w:ilvl="0" w:tplc="8F1EF1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A123580">
      <w:start w:val="6"/>
      <w:numFmt w:val="decimal"/>
      <w:lvlText w:val="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94C20"/>
    <w:multiLevelType w:val="hybridMultilevel"/>
    <w:tmpl w:val="CCAA34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6733E"/>
    <w:multiLevelType w:val="hybridMultilevel"/>
    <w:tmpl w:val="70284B2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1269CB"/>
    <w:multiLevelType w:val="hybridMultilevel"/>
    <w:tmpl w:val="54D867C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F405E"/>
    <w:multiLevelType w:val="hybridMultilevel"/>
    <w:tmpl w:val="C1383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64B73"/>
    <w:multiLevelType w:val="hybridMultilevel"/>
    <w:tmpl w:val="2C422D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A0FCC"/>
    <w:multiLevelType w:val="hybridMultilevel"/>
    <w:tmpl w:val="999A0E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AF19AD"/>
    <w:multiLevelType w:val="hybridMultilevel"/>
    <w:tmpl w:val="006C8CF4"/>
    <w:lvl w:ilvl="0" w:tplc="C8A0566C">
      <w:numFmt w:val="bullet"/>
      <w:lvlText w:val="-"/>
      <w:lvlJc w:val="left"/>
      <w:pPr>
        <w:ind w:left="720" w:hanging="360"/>
      </w:pPr>
      <w:rPr>
        <w:rFonts w:ascii="DR HH" w:eastAsiaTheme="minorHAnsi" w:hAnsi="DR HH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1791A"/>
    <w:multiLevelType w:val="hybridMultilevel"/>
    <w:tmpl w:val="3168CF50"/>
    <w:lvl w:ilvl="0" w:tplc="BED0E31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Druckschrift normal" w:hAnsi="Druckschrift normal" w:hint="default"/>
        <w:sz w:val="32"/>
        <w:szCs w:val="32"/>
      </w:rPr>
    </w:lvl>
    <w:lvl w:ilvl="1" w:tplc="8A123580">
      <w:start w:val="6"/>
      <w:numFmt w:val="decimal"/>
      <w:lvlText w:val="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F7EDD"/>
    <w:multiLevelType w:val="hybridMultilevel"/>
    <w:tmpl w:val="5F525C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160A2"/>
    <w:multiLevelType w:val="hybridMultilevel"/>
    <w:tmpl w:val="21A896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05F78"/>
    <w:multiLevelType w:val="hybridMultilevel"/>
    <w:tmpl w:val="7A2C5C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A3563"/>
    <w:multiLevelType w:val="hybridMultilevel"/>
    <w:tmpl w:val="63AA0796"/>
    <w:lvl w:ilvl="0" w:tplc="583A3C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657F9"/>
    <w:multiLevelType w:val="hybridMultilevel"/>
    <w:tmpl w:val="3474CC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A2FDA"/>
    <w:multiLevelType w:val="hybridMultilevel"/>
    <w:tmpl w:val="580C35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209DE"/>
    <w:multiLevelType w:val="hybridMultilevel"/>
    <w:tmpl w:val="6E0C21A6"/>
    <w:lvl w:ilvl="0" w:tplc="83D2910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C80BD3"/>
    <w:multiLevelType w:val="hybridMultilevel"/>
    <w:tmpl w:val="C638D3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C2ABC"/>
    <w:multiLevelType w:val="hybridMultilevel"/>
    <w:tmpl w:val="78FCB814"/>
    <w:lvl w:ilvl="0" w:tplc="F59CE5DA">
      <w:start w:val="1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33BAB"/>
    <w:multiLevelType w:val="hybridMultilevel"/>
    <w:tmpl w:val="A81A6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D7F00"/>
    <w:multiLevelType w:val="hybridMultilevel"/>
    <w:tmpl w:val="382423E4"/>
    <w:lvl w:ilvl="0" w:tplc="7EF8641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E067F"/>
    <w:multiLevelType w:val="hybridMultilevel"/>
    <w:tmpl w:val="E9A02BA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3B5A98"/>
    <w:multiLevelType w:val="hybridMultilevel"/>
    <w:tmpl w:val="7A42A7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27EFE"/>
    <w:multiLevelType w:val="hybridMultilevel"/>
    <w:tmpl w:val="3168CF50"/>
    <w:lvl w:ilvl="0" w:tplc="BED0E31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Druckschrift normal" w:hAnsi="Druckschrift normal" w:hint="default"/>
        <w:sz w:val="32"/>
        <w:szCs w:val="32"/>
      </w:rPr>
    </w:lvl>
    <w:lvl w:ilvl="1" w:tplc="8A123580">
      <w:start w:val="6"/>
      <w:numFmt w:val="decimal"/>
      <w:lvlText w:val="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FB0E85"/>
    <w:multiLevelType w:val="hybridMultilevel"/>
    <w:tmpl w:val="3474CC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5"/>
  </w:num>
  <w:num w:numId="5">
    <w:abstractNumId w:val="0"/>
  </w:num>
  <w:num w:numId="6">
    <w:abstractNumId w:val="25"/>
  </w:num>
  <w:num w:numId="7">
    <w:abstractNumId w:val="22"/>
  </w:num>
  <w:num w:numId="8">
    <w:abstractNumId w:val="14"/>
  </w:num>
  <w:num w:numId="9">
    <w:abstractNumId w:val="17"/>
  </w:num>
  <w:num w:numId="10">
    <w:abstractNumId w:val="21"/>
  </w:num>
  <w:num w:numId="11">
    <w:abstractNumId w:val="10"/>
  </w:num>
  <w:num w:numId="12">
    <w:abstractNumId w:val="2"/>
  </w:num>
  <w:num w:numId="13">
    <w:abstractNumId w:val="12"/>
  </w:num>
  <w:num w:numId="14">
    <w:abstractNumId w:val="16"/>
  </w:num>
  <w:num w:numId="15">
    <w:abstractNumId w:val="1"/>
  </w:num>
  <w:num w:numId="16">
    <w:abstractNumId w:val="19"/>
  </w:num>
  <w:num w:numId="17">
    <w:abstractNumId w:val="23"/>
  </w:num>
  <w:num w:numId="18">
    <w:abstractNumId w:val="5"/>
  </w:num>
  <w:num w:numId="19">
    <w:abstractNumId w:val="4"/>
  </w:num>
  <w:num w:numId="20">
    <w:abstractNumId w:val="9"/>
  </w:num>
  <w:num w:numId="21">
    <w:abstractNumId w:val="8"/>
  </w:num>
  <w:num w:numId="22">
    <w:abstractNumId w:val="24"/>
  </w:num>
  <w:num w:numId="23">
    <w:abstractNumId w:val="20"/>
  </w:num>
  <w:num w:numId="24">
    <w:abstractNumId w:val="13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9C"/>
    <w:rsid w:val="000137FC"/>
    <w:rsid w:val="00042061"/>
    <w:rsid w:val="000513B9"/>
    <w:rsid w:val="000558DD"/>
    <w:rsid w:val="000655D1"/>
    <w:rsid w:val="00076190"/>
    <w:rsid w:val="00080F5D"/>
    <w:rsid w:val="00084F53"/>
    <w:rsid w:val="00092252"/>
    <w:rsid w:val="000A1FB3"/>
    <w:rsid w:val="000B14FE"/>
    <w:rsid w:val="000B1673"/>
    <w:rsid w:val="000B22F3"/>
    <w:rsid w:val="000B6B3F"/>
    <w:rsid w:val="000C36BA"/>
    <w:rsid w:val="000E5591"/>
    <w:rsid w:val="000E7774"/>
    <w:rsid w:val="000F37D0"/>
    <w:rsid w:val="0012569D"/>
    <w:rsid w:val="00164D2F"/>
    <w:rsid w:val="0017443B"/>
    <w:rsid w:val="00176CB6"/>
    <w:rsid w:val="00195D2D"/>
    <w:rsid w:val="0019641A"/>
    <w:rsid w:val="001968E6"/>
    <w:rsid w:val="001A5F25"/>
    <w:rsid w:val="001B3CCA"/>
    <w:rsid w:val="001B689C"/>
    <w:rsid w:val="001D453F"/>
    <w:rsid w:val="001D7F11"/>
    <w:rsid w:val="001E3204"/>
    <w:rsid w:val="001F4396"/>
    <w:rsid w:val="001F4748"/>
    <w:rsid w:val="0021002B"/>
    <w:rsid w:val="00213BDC"/>
    <w:rsid w:val="00223916"/>
    <w:rsid w:val="00231F2E"/>
    <w:rsid w:val="002342B5"/>
    <w:rsid w:val="002363CE"/>
    <w:rsid w:val="0025531B"/>
    <w:rsid w:val="00261C91"/>
    <w:rsid w:val="00264BA3"/>
    <w:rsid w:val="00271621"/>
    <w:rsid w:val="00276B71"/>
    <w:rsid w:val="00295593"/>
    <w:rsid w:val="002A1C7E"/>
    <w:rsid w:val="002B0908"/>
    <w:rsid w:val="002B4451"/>
    <w:rsid w:val="002C238B"/>
    <w:rsid w:val="002C77B7"/>
    <w:rsid w:val="002E5328"/>
    <w:rsid w:val="002E583E"/>
    <w:rsid w:val="002E6D4A"/>
    <w:rsid w:val="002F738C"/>
    <w:rsid w:val="00302125"/>
    <w:rsid w:val="003044BE"/>
    <w:rsid w:val="00306B7B"/>
    <w:rsid w:val="00322E7F"/>
    <w:rsid w:val="00337825"/>
    <w:rsid w:val="00341BB0"/>
    <w:rsid w:val="003709B4"/>
    <w:rsid w:val="00372E76"/>
    <w:rsid w:val="00381F01"/>
    <w:rsid w:val="003821C1"/>
    <w:rsid w:val="003926B4"/>
    <w:rsid w:val="0039526F"/>
    <w:rsid w:val="003A1A77"/>
    <w:rsid w:val="003A3816"/>
    <w:rsid w:val="003B0F67"/>
    <w:rsid w:val="003B1555"/>
    <w:rsid w:val="003B4CF9"/>
    <w:rsid w:val="003B5639"/>
    <w:rsid w:val="003B7203"/>
    <w:rsid w:val="003B75BC"/>
    <w:rsid w:val="003C0D5B"/>
    <w:rsid w:val="003D3F48"/>
    <w:rsid w:val="003F138F"/>
    <w:rsid w:val="003F75E3"/>
    <w:rsid w:val="00412575"/>
    <w:rsid w:val="00412861"/>
    <w:rsid w:val="00416117"/>
    <w:rsid w:val="00417B7B"/>
    <w:rsid w:val="0043458A"/>
    <w:rsid w:val="00446714"/>
    <w:rsid w:val="0047030F"/>
    <w:rsid w:val="00473DC7"/>
    <w:rsid w:val="0047603F"/>
    <w:rsid w:val="00476550"/>
    <w:rsid w:val="00486566"/>
    <w:rsid w:val="00487DDC"/>
    <w:rsid w:val="00490D92"/>
    <w:rsid w:val="004A4B21"/>
    <w:rsid w:val="004B187C"/>
    <w:rsid w:val="004B5FEF"/>
    <w:rsid w:val="004C003C"/>
    <w:rsid w:val="004C5035"/>
    <w:rsid w:val="004D7149"/>
    <w:rsid w:val="004E0811"/>
    <w:rsid w:val="004E0823"/>
    <w:rsid w:val="004F0D85"/>
    <w:rsid w:val="00513FF2"/>
    <w:rsid w:val="00523E68"/>
    <w:rsid w:val="005273BE"/>
    <w:rsid w:val="00555561"/>
    <w:rsid w:val="00570678"/>
    <w:rsid w:val="00571D7D"/>
    <w:rsid w:val="005A45E5"/>
    <w:rsid w:val="005A4BE8"/>
    <w:rsid w:val="005A66D2"/>
    <w:rsid w:val="005A711D"/>
    <w:rsid w:val="005B73E3"/>
    <w:rsid w:val="005C3860"/>
    <w:rsid w:val="005D00B3"/>
    <w:rsid w:val="005E271E"/>
    <w:rsid w:val="005F39DB"/>
    <w:rsid w:val="006139F8"/>
    <w:rsid w:val="006165AC"/>
    <w:rsid w:val="00622B3E"/>
    <w:rsid w:val="00633CD7"/>
    <w:rsid w:val="006446C9"/>
    <w:rsid w:val="00655D54"/>
    <w:rsid w:val="0066144B"/>
    <w:rsid w:val="00675338"/>
    <w:rsid w:val="0068395E"/>
    <w:rsid w:val="00683CB7"/>
    <w:rsid w:val="006B5897"/>
    <w:rsid w:val="006B6325"/>
    <w:rsid w:val="006C13BF"/>
    <w:rsid w:val="006C37C4"/>
    <w:rsid w:val="006D4A1D"/>
    <w:rsid w:val="006E4BDC"/>
    <w:rsid w:val="006E629E"/>
    <w:rsid w:val="006F1F11"/>
    <w:rsid w:val="006F3846"/>
    <w:rsid w:val="006F768C"/>
    <w:rsid w:val="00701567"/>
    <w:rsid w:val="00701BDC"/>
    <w:rsid w:val="00727FB7"/>
    <w:rsid w:val="00740DA9"/>
    <w:rsid w:val="007421E4"/>
    <w:rsid w:val="00746DAE"/>
    <w:rsid w:val="00765DC3"/>
    <w:rsid w:val="00767783"/>
    <w:rsid w:val="0077743E"/>
    <w:rsid w:val="007A2F61"/>
    <w:rsid w:val="007D49E2"/>
    <w:rsid w:val="007E4C42"/>
    <w:rsid w:val="007E5000"/>
    <w:rsid w:val="007F4466"/>
    <w:rsid w:val="007F6E3D"/>
    <w:rsid w:val="0081148F"/>
    <w:rsid w:val="0082169E"/>
    <w:rsid w:val="00821E66"/>
    <w:rsid w:val="00832472"/>
    <w:rsid w:val="008401B6"/>
    <w:rsid w:val="00846C7B"/>
    <w:rsid w:val="008520BB"/>
    <w:rsid w:val="00880A5D"/>
    <w:rsid w:val="00883CA8"/>
    <w:rsid w:val="00886DE1"/>
    <w:rsid w:val="008958D1"/>
    <w:rsid w:val="008A2400"/>
    <w:rsid w:val="008B5206"/>
    <w:rsid w:val="008C16A8"/>
    <w:rsid w:val="008D2B7D"/>
    <w:rsid w:val="008D6B31"/>
    <w:rsid w:val="009002F6"/>
    <w:rsid w:val="00905AC7"/>
    <w:rsid w:val="00905BFE"/>
    <w:rsid w:val="0092183C"/>
    <w:rsid w:val="0096701D"/>
    <w:rsid w:val="00970D1D"/>
    <w:rsid w:val="00973927"/>
    <w:rsid w:val="009841EB"/>
    <w:rsid w:val="00986A4A"/>
    <w:rsid w:val="0098757A"/>
    <w:rsid w:val="009A128C"/>
    <w:rsid w:val="009A2D37"/>
    <w:rsid w:val="009A3F3F"/>
    <w:rsid w:val="009C6348"/>
    <w:rsid w:val="009D124A"/>
    <w:rsid w:val="009D2C10"/>
    <w:rsid w:val="009E711B"/>
    <w:rsid w:val="009F67A9"/>
    <w:rsid w:val="00A2375F"/>
    <w:rsid w:val="00A2752B"/>
    <w:rsid w:val="00A438FA"/>
    <w:rsid w:val="00A51FC7"/>
    <w:rsid w:val="00A550D8"/>
    <w:rsid w:val="00A65206"/>
    <w:rsid w:val="00AB2409"/>
    <w:rsid w:val="00AC3441"/>
    <w:rsid w:val="00AD2C6D"/>
    <w:rsid w:val="00AE296F"/>
    <w:rsid w:val="00B04984"/>
    <w:rsid w:val="00B34A12"/>
    <w:rsid w:val="00B46189"/>
    <w:rsid w:val="00B52ECB"/>
    <w:rsid w:val="00B70970"/>
    <w:rsid w:val="00B87B42"/>
    <w:rsid w:val="00B923F7"/>
    <w:rsid w:val="00B95CC3"/>
    <w:rsid w:val="00BA6650"/>
    <w:rsid w:val="00BA765D"/>
    <w:rsid w:val="00BB01D2"/>
    <w:rsid w:val="00BD085A"/>
    <w:rsid w:val="00BF6A0A"/>
    <w:rsid w:val="00C00A3E"/>
    <w:rsid w:val="00C015D9"/>
    <w:rsid w:val="00C122C4"/>
    <w:rsid w:val="00C309DB"/>
    <w:rsid w:val="00C3606D"/>
    <w:rsid w:val="00C41138"/>
    <w:rsid w:val="00C468B3"/>
    <w:rsid w:val="00C55789"/>
    <w:rsid w:val="00C62552"/>
    <w:rsid w:val="00C62560"/>
    <w:rsid w:val="00C75AE4"/>
    <w:rsid w:val="00C808B4"/>
    <w:rsid w:val="00C90BF5"/>
    <w:rsid w:val="00CB422E"/>
    <w:rsid w:val="00CB5071"/>
    <w:rsid w:val="00CB76BC"/>
    <w:rsid w:val="00CE0AA3"/>
    <w:rsid w:val="00D01C77"/>
    <w:rsid w:val="00D076EC"/>
    <w:rsid w:val="00D52069"/>
    <w:rsid w:val="00D525AF"/>
    <w:rsid w:val="00D54864"/>
    <w:rsid w:val="00D606E1"/>
    <w:rsid w:val="00D6418E"/>
    <w:rsid w:val="00D6756D"/>
    <w:rsid w:val="00D719D3"/>
    <w:rsid w:val="00D73761"/>
    <w:rsid w:val="00D77FC6"/>
    <w:rsid w:val="00D80727"/>
    <w:rsid w:val="00D814B5"/>
    <w:rsid w:val="00D838B1"/>
    <w:rsid w:val="00D83C3D"/>
    <w:rsid w:val="00D87562"/>
    <w:rsid w:val="00D96348"/>
    <w:rsid w:val="00DA3BE8"/>
    <w:rsid w:val="00DC4988"/>
    <w:rsid w:val="00DC62BD"/>
    <w:rsid w:val="00DE12F2"/>
    <w:rsid w:val="00DF11ED"/>
    <w:rsid w:val="00E205BA"/>
    <w:rsid w:val="00E34659"/>
    <w:rsid w:val="00E442AB"/>
    <w:rsid w:val="00E458FE"/>
    <w:rsid w:val="00E46EEA"/>
    <w:rsid w:val="00E635EB"/>
    <w:rsid w:val="00E7289B"/>
    <w:rsid w:val="00E840DD"/>
    <w:rsid w:val="00E90BA1"/>
    <w:rsid w:val="00E96EA7"/>
    <w:rsid w:val="00EE75E7"/>
    <w:rsid w:val="00EF29B1"/>
    <w:rsid w:val="00EF4EE0"/>
    <w:rsid w:val="00F01B13"/>
    <w:rsid w:val="00F16AE7"/>
    <w:rsid w:val="00F17480"/>
    <w:rsid w:val="00F260BB"/>
    <w:rsid w:val="00F262F5"/>
    <w:rsid w:val="00F27A98"/>
    <w:rsid w:val="00F3452E"/>
    <w:rsid w:val="00F43E23"/>
    <w:rsid w:val="00F470E7"/>
    <w:rsid w:val="00F51CAE"/>
    <w:rsid w:val="00F66A14"/>
    <w:rsid w:val="00F81ABE"/>
    <w:rsid w:val="00F82085"/>
    <w:rsid w:val="00F91F41"/>
    <w:rsid w:val="00F95F65"/>
    <w:rsid w:val="00FB41B8"/>
    <w:rsid w:val="00FD3416"/>
    <w:rsid w:val="00FF1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2016D9"/>
  <w15:docId w15:val="{84940AB3-15BA-4644-9166-58CF7D45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83CA8"/>
    <w:rPr>
      <w:rFonts w:ascii="DR HH" w:hAnsi="DR HH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3CA8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00A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A4B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4BE8"/>
  </w:style>
  <w:style w:type="paragraph" w:styleId="Fuzeile">
    <w:name w:val="footer"/>
    <w:basedOn w:val="Standard"/>
    <w:link w:val="FuzeileZchn"/>
    <w:uiPriority w:val="99"/>
    <w:semiHidden/>
    <w:unhideWhenUsed/>
    <w:rsid w:val="005A4B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A4BE8"/>
  </w:style>
  <w:style w:type="character" w:customStyle="1" w:styleId="berschrift1Zchn">
    <w:name w:val="Überschrift 1 Zchn"/>
    <w:basedOn w:val="Absatz-Standardschriftart"/>
    <w:link w:val="berschrift1"/>
    <w:uiPriority w:val="9"/>
    <w:rsid w:val="00883CA8"/>
    <w:rPr>
      <w:rFonts w:ascii="DR HH" w:eastAsiaTheme="majorEastAsia" w:hAnsi="DR HH" w:cstheme="majorBidi"/>
      <w:b/>
      <w:bCs/>
      <w:sz w:val="32"/>
      <w:szCs w:val="28"/>
    </w:rPr>
  </w:style>
  <w:style w:type="paragraph" w:styleId="Listenabsatz">
    <w:name w:val="List Paragraph"/>
    <w:basedOn w:val="Standard"/>
    <w:uiPriority w:val="34"/>
    <w:qFormat/>
    <w:rsid w:val="001B68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2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2F2"/>
    <w:rPr>
      <w:rFonts w:ascii="Tahoma" w:hAnsi="Tahoma" w:cs="Tahoma"/>
      <w:sz w:val="16"/>
      <w:szCs w:val="16"/>
    </w:rPr>
  </w:style>
  <w:style w:type="table" w:customStyle="1" w:styleId="Tabellenraster2">
    <w:name w:val="Tabellenraster2"/>
    <w:basedOn w:val="NormaleTabelle"/>
    <w:next w:val="Tabellenraster"/>
    <w:uiPriority w:val="59"/>
    <w:rsid w:val="009C6348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5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Michaela\Desktop\Mathe\Mathe%20A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B78A-CB60-1E43-AFDF-841C23FA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Einstellungen\Michaela\Desktop\Mathe\Mathe AB.dotx</Template>
  <TotalTime>0</TotalTime>
  <Pages>4</Pages>
  <Words>408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Benutzer</dc:creator>
  <cp:lastModifiedBy>Microsoft Office-Benutzer</cp:lastModifiedBy>
  <cp:revision>2</cp:revision>
  <cp:lastPrinted>2014-11-16T17:21:00Z</cp:lastPrinted>
  <dcterms:created xsi:type="dcterms:W3CDTF">2018-11-04T10:10:00Z</dcterms:created>
  <dcterms:modified xsi:type="dcterms:W3CDTF">2018-11-04T10:10:00Z</dcterms:modified>
</cp:coreProperties>
</file>